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AA1009" w:rsidRPr="00247B54" w:rsidTr="00551030">
        <w:tc>
          <w:tcPr>
            <w:tcW w:w="9923" w:type="dxa"/>
          </w:tcPr>
          <w:p w:rsidR="00AA1009" w:rsidRPr="00551030" w:rsidRDefault="00D93220" w:rsidP="00AA1009">
            <w:pPr>
              <w:ind w:left="4536" w:firstLine="0"/>
              <w:outlineLvl w:val="0"/>
            </w:pPr>
            <w:r w:rsidRPr="00D93220">
              <w:rPr>
                <w:rFonts w:ascii="Calibri" w:hAnsi="Calibri"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38.25pt">
                  <v:imagedata r:id="rId11" o:title=""/>
                </v:shape>
              </w:pict>
            </w:r>
          </w:p>
          <w:p w:rsidR="00AA1009" w:rsidRPr="00551030" w:rsidRDefault="00AA1009" w:rsidP="00AA1009">
            <w:pPr>
              <w:ind w:firstLine="0"/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AA1009" w:rsidRPr="00551030" w:rsidRDefault="00AA1009" w:rsidP="00AA1009">
            <w:pPr>
              <w:ind w:left="2098" w:firstLine="0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551030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AA1009" w:rsidRPr="00551030" w:rsidRDefault="00AA1009" w:rsidP="00AA1009">
            <w:pPr>
              <w:ind w:firstLine="0"/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AA1009" w:rsidRPr="00551030" w:rsidRDefault="00AA1009" w:rsidP="00AA1009">
            <w:pPr>
              <w:ind w:left="2778" w:firstLine="0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551030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AA1009" w:rsidRPr="00551030" w:rsidRDefault="00AA1009" w:rsidP="00AA1009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</w:p>
          <w:p w:rsidR="00AA1009" w:rsidRPr="00E87E50" w:rsidRDefault="00AA1009" w:rsidP="00AA1009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ind w:firstLine="0"/>
            </w:pPr>
            <w:r w:rsidRPr="00551030">
              <w:rPr>
                <w:b/>
              </w:rPr>
              <w:t>От</w:t>
            </w:r>
            <w:r w:rsidRPr="00E87E50">
              <w:t xml:space="preserve">  </w:t>
            </w:r>
            <w:r w:rsidRPr="00E87E50">
              <w:tab/>
            </w:r>
            <w:r w:rsidRPr="00551030">
              <w:rPr>
                <w:u w:val="single"/>
              </w:rPr>
              <w:t xml:space="preserve">  </w:t>
            </w:r>
            <w:r w:rsidR="00BC7033">
              <w:rPr>
                <w:u w:val="single"/>
              </w:rPr>
              <w:t>12.05.2015</w:t>
            </w:r>
            <w:r w:rsidRPr="00551030">
              <w:rPr>
                <w:u w:val="single"/>
              </w:rPr>
              <w:tab/>
            </w:r>
            <w:r w:rsidRPr="00E87E50">
              <w:tab/>
            </w:r>
            <w:r w:rsidRPr="00551030">
              <w:rPr>
                <w:b/>
              </w:rPr>
              <w:t>№</w:t>
            </w:r>
            <w:r w:rsidRPr="00E87E50">
              <w:t xml:space="preserve">  </w:t>
            </w:r>
            <w:r w:rsidRPr="00551030">
              <w:rPr>
                <w:u w:val="single"/>
              </w:rPr>
              <w:t xml:space="preserve">      </w:t>
            </w:r>
            <w:r w:rsidR="00BC7033">
              <w:rPr>
                <w:u w:val="single"/>
              </w:rPr>
              <w:t>3344</w:t>
            </w:r>
            <w:r w:rsidRPr="00551030">
              <w:rPr>
                <w:u w:val="single"/>
              </w:rPr>
              <w:tab/>
            </w:r>
          </w:p>
          <w:p w:rsidR="00AA1009" w:rsidRPr="00E87E50" w:rsidRDefault="00AA1009" w:rsidP="00AA1009">
            <w:pPr>
              <w:tabs>
                <w:tab w:val="left" w:pos="3960"/>
                <w:tab w:val="left" w:pos="7740"/>
              </w:tabs>
              <w:ind w:firstLine="0"/>
            </w:pPr>
          </w:p>
        </w:tc>
      </w:tr>
    </w:tbl>
    <w:tbl>
      <w:tblPr>
        <w:tblW w:w="0" w:type="auto"/>
        <w:tblInd w:w="-35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7939"/>
      </w:tblGrid>
      <w:tr w:rsidR="00092A0A" w:rsidRPr="006751D5" w:rsidTr="00086A5E">
        <w:trPr>
          <w:trHeight w:val="583"/>
        </w:trPr>
        <w:tc>
          <w:tcPr>
            <w:tcW w:w="7939" w:type="dxa"/>
          </w:tcPr>
          <w:p w:rsidR="00092A0A" w:rsidRPr="006751D5" w:rsidRDefault="00092A0A" w:rsidP="0039166D">
            <w:pPr>
              <w:ind w:firstLine="0"/>
              <w:rPr>
                <w:color w:val="FF0000"/>
                <w:szCs w:val="28"/>
              </w:rPr>
            </w:pPr>
            <w:r w:rsidRPr="006751D5">
              <w:rPr>
                <w:szCs w:val="28"/>
              </w:rPr>
              <w:t xml:space="preserve">Об утверждении </w:t>
            </w:r>
            <w:r w:rsidR="0039166D" w:rsidRPr="006751D5">
              <w:rPr>
                <w:szCs w:val="28"/>
              </w:rPr>
              <w:t xml:space="preserve">проекта </w:t>
            </w:r>
            <w:r w:rsidR="00D1743C" w:rsidRPr="006751D5">
              <w:rPr>
                <w:szCs w:val="28"/>
              </w:rPr>
              <w:t>межевания застроенной территории в границах улиц Кирова, Садовой, Автогенной, Дунайской в О</w:t>
            </w:r>
            <w:r w:rsidR="00D1743C" w:rsidRPr="006751D5">
              <w:rPr>
                <w:szCs w:val="28"/>
              </w:rPr>
              <w:t>к</w:t>
            </w:r>
            <w:r w:rsidR="00D1743C" w:rsidRPr="006751D5">
              <w:rPr>
                <w:szCs w:val="28"/>
              </w:rPr>
              <w:t xml:space="preserve">тябрьском районе, в границах проекта планировки территории от ул. Автогенной до реки </w:t>
            </w:r>
            <w:proofErr w:type="spellStart"/>
            <w:r w:rsidR="00D1743C" w:rsidRPr="006751D5">
              <w:rPr>
                <w:szCs w:val="28"/>
              </w:rPr>
              <w:t>Плющихи</w:t>
            </w:r>
            <w:proofErr w:type="spellEnd"/>
            <w:r w:rsidR="00D1743C" w:rsidRPr="006751D5">
              <w:rPr>
                <w:szCs w:val="28"/>
              </w:rPr>
              <w:t xml:space="preserve"> в Октябрьском районе</w:t>
            </w:r>
          </w:p>
        </w:tc>
      </w:tr>
    </w:tbl>
    <w:p w:rsidR="00092A0A" w:rsidRPr="00AA1009" w:rsidRDefault="00092A0A" w:rsidP="00496F4E">
      <w:pPr>
        <w:tabs>
          <w:tab w:val="left" w:pos="360"/>
        </w:tabs>
        <w:contextualSpacing/>
        <w:rPr>
          <w:szCs w:val="28"/>
        </w:rPr>
      </w:pPr>
    </w:p>
    <w:p w:rsidR="00092A0A" w:rsidRPr="00AA1009" w:rsidRDefault="00092A0A" w:rsidP="00CC4C43">
      <w:pPr>
        <w:tabs>
          <w:tab w:val="left" w:pos="360"/>
        </w:tabs>
        <w:contextualSpacing/>
        <w:rPr>
          <w:szCs w:val="28"/>
        </w:rPr>
      </w:pPr>
    </w:p>
    <w:p w:rsidR="00FB00C2" w:rsidRPr="006751D5" w:rsidRDefault="00FB00C2" w:rsidP="003C47FD">
      <w:pPr>
        <w:autoSpaceDE w:val="0"/>
        <w:autoSpaceDN w:val="0"/>
        <w:adjustRightInd w:val="0"/>
        <w:rPr>
          <w:szCs w:val="28"/>
        </w:rPr>
      </w:pPr>
      <w:proofErr w:type="gramStart"/>
      <w:r w:rsidRPr="006751D5">
        <w:rPr>
          <w:szCs w:val="28"/>
        </w:rPr>
        <w:t xml:space="preserve">В целях </w:t>
      </w:r>
      <w:r w:rsidR="00CD14B3">
        <w:rPr>
          <w:szCs w:val="28"/>
        </w:rPr>
        <w:t>определения местоположения границ образуемых и изменяемых земельных участков,</w:t>
      </w:r>
      <w:r w:rsidR="00092A0A" w:rsidRPr="006751D5">
        <w:rPr>
          <w:szCs w:val="28"/>
        </w:rPr>
        <w:t xml:space="preserve"> с учетом </w:t>
      </w:r>
      <w:r w:rsidR="006751D5" w:rsidRPr="006751D5">
        <w:rPr>
          <w:szCs w:val="28"/>
        </w:rPr>
        <w:t xml:space="preserve">протокола публичных слушаний и </w:t>
      </w:r>
      <w:r w:rsidR="00092A0A" w:rsidRPr="006751D5">
        <w:rPr>
          <w:szCs w:val="28"/>
        </w:rPr>
        <w:t xml:space="preserve">заключения </w:t>
      </w:r>
      <w:r w:rsidR="006751D5" w:rsidRPr="006751D5">
        <w:rPr>
          <w:szCs w:val="28"/>
        </w:rPr>
        <w:t xml:space="preserve">о </w:t>
      </w:r>
      <w:r w:rsidR="00092A0A" w:rsidRPr="006751D5">
        <w:rPr>
          <w:szCs w:val="28"/>
        </w:rPr>
        <w:t>результа</w:t>
      </w:r>
      <w:r w:rsidR="006751D5" w:rsidRPr="006751D5">
        <w:rPr>
          <w:szCs w:val="28"/>
        </w:rPr>
        <w:t>тах</w:t>
      </w:r>
      <w:r w:rsidR="00092A0A" w:rsidRPr="006751D5">
        <w:rPr>
          <w:szCs w:val="28"/>
        </w:rPr>
        <w:t xml:space="preserve"> публичных слушаний, в соответствии с Градостроительным кодексом Российской Федерации, решением Совета депутатов города Новосибирска от 21.05.2008 № 966 «О Порядке подготовки документации по планировке террит</w:t>
      </w:r>
      <w:r w:rsidR="00092A0A" w:rsidRPr="006751D5">
        <w:rPr>
          <w:szCs w:val="28"/>
        </w:rPr>
        <w:t>о</w:t>
      </w:r>
      <w:r w:rsidR="00092A0A" w:rsidRPr="006751D5">
        <w:rPr>
          <w:szCs w:val="28"/>
        </w:rPr>
        <w:t xml:space="preserve">рии города Новосибирска», </w:t>
      </w:r>
      <w:r w:rsidR="00C1043D" w:rsidRPr="006751D5">
        <w:rPr>
          <w:szCs w:val="28"/>
        </w:rPr>
        <w:t xml:space="preserve">постановлением мэрии города Новосибирска </w:t>
      </w:r>
      <w:r w:rsidR="005E5AD0" w:rsidRPr="006751D5">
        <w:rPr>
          <w:szCs w:val="28"/>
        </w:rPr>
        <w:t xml:space="preserve">от </w:t>
      </w:r>
      <w:r w:rsidR="006751D5" w:rsidRPr="006751D5">
        <w:rPr>
          <w:szCs w:val="28"/>
        </w:rPr>
        <w:t>14.12.2012 № 12897</w:t>
      </w:r>
      <w:r w:rsidR="005E5AD0" w:rsidRPr="006751D5">
        <w:rPr>
          <w:szCs w:val="28"/>
        </w:rPr>
        <w:t xml:space="preserve"> «Об утверждении проекта планировки</w:t>
      </w:r>
      <w:r w:rsidR="006751D5" w:rsidRPr="006751D5">
        <w:rPr>
          <w:szCs w:val="28"/>
        </w:rPr>
        <w:t xml:space="preserve"> территории от ул. А</w:t>
      </w:r>
      <w:r w:rsidR="006751D5" w:rsidRPr="006751D5">
        <w:rPr>
          <w:szCs w:val="28"/>
        </w:rPr>
        <w:t>в</w:t>
      </w:r>
      <w:r w:rsidR="006751D5" w:rsidRPr="006751D5">
        <w:rPr>
          <w:szCs w:val="28"/>
        </w:rPr>
        <w:t>тогенной</w:t>
      </w:r>
      <w:proofErr w:type="gramEnd"/>
      <w:r w:rsidR="006751D5" w:rsidRPr="006751D5">
        <w:rPr>
          <w:szCs w:val="28"/>
        </w:rPr>
        <w:t xml:space="preserve"> до реки </w:t>
      </w:r>
      <w:proofErr w:type="spellStart"/>
      <w:r w:rsidR="006751D5" w:rsidRPr="006751D5">
        <w:rPr>
          <w:szCs w:val="28"/>
        </w:rPr>
        <w:t>Плющихи</w:t>
      </w:r>
      <w:proofErr w:type="spellEnd"/>
      <w:r w:rsidR="006751D5" w:rsidRPr="006751D5">
        <w:rPr>
          <w:szCs w:val="28"/>
        </w:rPr>
        <w:t xml:space="preserve"> в Октябрьском районе</w:t>
      </w:r>
      <w:r w:rsidR="005E5AD0" w:rsidRPr="006751D5">
        <w:rPr>
          <w:szCs w:val="28"/>
        </w:rPr>
        <w:t>»</w:t>
      </w:r>
      <w:r w:rsidRPr="006751D5">
        <w:rPr>
          <w:szCs w:val="28"/>
        </w:rPr>
        <w:t>, руководствуясь Уставом г</w:t>
      </w:r>
      <w:r w:rsidRPr="006751D5">
        <w:rPr>
          <w:szCs w:val="28"/>
        </w:rPr>
        <w:t>о</w:t>
      </w:r>
      <w:r w:rsidRPr="006751D5">
        <w:rPr>
          <w:szCs w:val="28"/>
        </w:rPr>
        <w:t>рода Новосибирска, ПОСТАНОВЛЯЮ:</w:t>
      </w:r>
    </w:p>
    <w:p w:rsidR="00092A0A" w:rsidRPr="006751D5" w:rsidRDefault="00092A0A" w:rsidP="00FB00C2">
      <w:pPr>
        <w:tabs>
          <w:tab w:val="left" w:pos="540"/>
          <w:tab w:val="left" w:pos="2160"/>
          <w:tab w:val="left" w:pos="7797"/>
          <w:tab w:val="left" w:pos="9781"/>
        </w:tabs>
        <w:rPr>
          <w:szCs w:val="28"/>
        </w:rPr>
      </w:pPr>
      <w:r w:rsidRPr="006751D5">
        <w:rPr>
          <w:szCs w:val="28"/>
        </w:rPr>
        <w:t xml:space="preserve">1. Утвердить </w:t>
      </w:r>
      <w:r w:rsidRPr="006751D5">
        <w:rPr>
          <w:bCs/>
          <w:iCs/>
          <w:szCs w:val="28"/>
        </w:rPr>
        <w:t xml:space="preserve">проект </w:t>
      </w:r>
      <w:r w:rsidR="00FB00C2" w:rsidRPr="006751D5">
        <w:rPr>
          <w:szCs w:val="28"/>
        </w:rPr>
        <w:t>межевания застроенной территории в границах улиц Кирова, Садовой, Автогенной, Дунайской в Октябрьском районе, в границах пр</w:t>
      </w:r>
      <w:r w:rsidR="00FB00C2" w:rsidRPr="006751D5">
        <w:rPr>
          <w:szCs w:val="28"/>
        </w:rPr>
        <w:t>о</w:t>
      </w:r>
      <w:r w:rsidR="00FB00C2" w:rsidRPr="006751D5">
        <w:rPr>
          <w:szCs w:val="28"/>
        </w:rPr>
        <w:t xml:space="preserve">екта планировки территории от ул. Автогенной до реки </w:t>
      </w:r>
      <w:proofErr w:type="spellStart"/>
      <w:r w:rsidR="00FB00C2" w:rsidRPr="006751D5">
        <w:rPr>
          <w:szCs w:val="28"/>
        </w:rPr>
        <w:t>Плющихи</w:t>
      </w:r>
      <w:proofErr w:type="spellEnd"/>
      <w:r w:rsidR="00FB00C2" w:rsidRPr="006751D5">
        <w:rPr>
          <w:szCs w:val="28"/>
        </w:rPr>
        <w:t xml:space="preserve"> в Октябрьском районе</w:t>
      </w:r>
      <w:r w:rsidR="00C1043D" w:rsidRPr="006751D5">
        <w:rPr>
          <w:szCs w:val="28"/>
        </w:rPr>
        <w:t xml:space="preserve"> </w:t>
      </w:r>
      <w:r w:rsidRPr="006751D5">
        <w:rPr>
          <w:szCs w:val="28"/>
        </w:rPr>
        <w:t>(приложение).</w:t>
      </w:r>
    </w:p>
    <w:p w:rsidR="00092A0A" w:rsidRPr="006751D5" w:rsidRDefault="00092A0A" w:rsidP="003563D4">
      <w:pPr>
        <w:pStyle w:val="S2"/>
        <w:rPr>
          <w:szCs w:val="28"/>
        </w:rPr>
      </w:pPr>
      <w:r w:rsidRPr="006751D5">
        <w:rPr>
          <w:szCs w:val="28"/>
        </w:rPr>
        <w:t xml:space="preserve">2. Департаменту строительства и архитектуры мэрии города Новосибирска </w:t>
      </w:r>
      <w:proofErr w:type="gramStart"/>
      <w:r w:rsidRPr="006751D5">
        <w:rPr>
          <w:szCs w:val="28"/>
        </w:rPr>
        <w:t>разместить постановление</w:t>
      </w:r>
      <w:proofErr w:type="gramEnd"/>
      <w:r w:rsidRPr="006751D5">
        <w:rPr>
          <w:szCs w:val="28"/>
        </w:rPr>
        <w:t xml:space="preserve"> на официа</w:t>
      </w:r>
      <w:r w:rsidR="00EF16B3">
        <w:rPr>
          <w:szCs w:val="28"/>
        </w:rPr>
        <w:t xml:space="preserve">льном сайте города Новосибирска </w:t>
      </w:r>
      <w:r w:rsidR="00A4252C">
        <w:t>в инфо</w:t>
      </w:r>
      <w:r w:rsidR="00A4252C">
        <w:t>р</w:t>
      </w:r>
      <w:r w:rsidR="00A4252C">
        <w:t xml:space="preserve">мационно-телекоммуникационной сети </w:t>
      </w:r>
      <w:r w:rsidR="00CD14B3">
        <w:t>«</w:t>
      </w:r>
      <w:r w:rsidR="003D1CCF">
        <w:t>Интернет</w:t>
      </w:r>
      <w:r w:rsidR="00CD14B3">
        <w:t>»</w:t>
      </w:r>
      <w:r w:rsidR="00A4252C">
        <w:t>.</w:t>
      </w:r>
    </w:p>
    <w:p w:rsidR="007E52F7" w:rsidRDefault="00092A0A" w:rsidP="003563D4">
      <w:pPr>
        <w:pStyle w:val="S2"/>
        <w:rPr>
          <w:szCs w:val="28"/>
        </w:rPr>
      </w:pPr>
      <w:r w:rsidRPr="006751D5">
        <w:rPr>
          <w:szCs w:val="28"/>
        </w:rPr>
        <w:t xml:space="preserve">3. Департаменту информационной политики мэрии города Новосибирска в течение семи дней </w:t>
      </w:r>
      <w:r w:rsidR="00973C84">
        <w:rPr>
          <w:szCs w:val="28"/>
        </w:rPr>
        <w:t xml:space="preserve">со дня издания постановления </w:t>
      </w:r>
      <w:r w:rsidRPr="006751D5">
        <w:rPr>
          <w:szCs w:val="28"/>
        </w:rPr>
        <w:t>обеспечить опубликование п</w:t>
      </w:r>
      <w:r w:rsidRPr="006751D5">
        <w:rPr>
          <w:szCs w:val="28"/>
        </w:rPr>
        <w:t>о</w:t>
      </w:r>
      <w:r w:rsidRPr="006751D5">
        <w:rPr>
          <w:szCs w:val="28"/>
        </w:rPr>
        <w:t>становления</w:t>
      </w:r>
      <w:r w:rsidR="007E52F7">
        <w:rPr>
          <w:szCs w:val="28"/>
        </w:rPr>
        <w:t>.</w:t>
      </w:r>
      <w:r w:rsidRPr="006751D5">
        <w:rPr>
          <w:szCs w:val="28"/>
        </w:rPr>
        <w:t xml:space="preserve"> </w:t>
      </w:r>
    </w:p>
    <w:p w:rsidR="00092A0A" w:rsidRPr="006751D5" w:rsidRDefault="00092A0A" w:rsidP="003563D4">
      <w:pPr>
        <w:pStyle w:val="S2"/>
        <w:rPr>
          <w:szCs w:val="28"/>
        </w:rPr>
      </w:pPr>
      <w:r w:rsidRPr="006751D5">
        <w:rPr>
          <w:szCs w:val="28"/>
        </w:rPr>
        <w:t>4. </w:t>
      </w:r>
      <w:proofErr w:type="gramStart"/>
      <w:r w:rsidRPr="006751D5">
        <w:rPr>
          <w:szCs w:val="28"/>
        </w:rPr>
        <w:t>Контроль за</w:t>
      </w:r>
      <w:proofErr w:type="gramEnd"/>
      <w:r w:rsidRPr="006751D5">
        <w:rPr>
          <w:szCs w:val="28"/>
        </w:rPr>
        <w:t xml:space="preserve"> исполнением постановления возложить </w:t>
      </w:r>
      <w:r w:rsidR="00B16C60" w:rsidRPr="006751D5">
        <w:rPr>
          <w:szCs w:val="28"/>
        </w:rPr>
        <w:t>на заместителя мэра города Новоси</w:t>
      </w:r>
      <w:r w:rsidR="00FB00C2" w:rsidRPr="006751D5">
        <w:rPr>
          <w:szCs w:val="28"/>
        </w:rPr>
        <w:t xml:space="preserve">бирска – </w:t>
      </w:r>
      <w:r w:rsidR="00B16C60" w:rsidRPr="006751D5">
        <w:rPr>
          <w:szCs w:val="28"/>
        </w:rPr>
        <w:t>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584A48" w:rsidRPr="006751D5" w:rsidTr="00412CBF">
        <w:tc>
          <w:tcPr>
            <w:tcW w:w="6946" w:type="dxa"/>
          </w:tcPr>
          <w:p w:rsidR="00584A48" w:rsidRPr="006751D5" w:rsidRDefault="00584A48" w:rsidP="00584A48">
            <w:pPr>
              <w:spacing w:before="600" w:line="240" w:lineRule="atLeast"/>
              <w:ind w:firstLine="0"/>
              <w:rPr>
                <w:szCs w:val="28"/>
              </w:rPr>
            </w:pPr>
            <w:r w:rsidRPr="006751D5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584A48" w:rsidRPr="006751D5" w:rsidRDefault="00584A48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751D5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6751D5" w:rsidRDefault="006751D5" w:rsidP="00407E52">
      <w:pPr>
        <w:suppressAutoHyphens/>
        <w:ind w:firstLine="0"/>
        <w:rPr>
          <w:sz w:val="26"/>
          <w:szCs w:val="26"/>
        </w:rPr>
      </w:pPr>
    </w:p>
    <w:p w:rsidR="00CD14B3" w:rsidRDefault="00CD14B3" w:rsidP="00407E52">
      <w:pPr>
        <w:suppressAutoHyphens/>
        <w:ind w:firstLine="0"/>
        <w:rPr>
          <w:sz w:val="26"/>
          <w:szCs w:val="26"/>
        </w:rPr>
      </w:pPr>
    </w:p>
    <w:p w:rsidR="00CD14B3" w:rsidRDefault="00CD14B3" w:rsidP="00407E52">
      <w:pPr>
        <w:suppressAutoHyphens/>
        <w:ind w:firstLine="0"/>
        <w:rPr>
          <w:sz w:val="26"/>
          <w:szCs w:val="26"/>
        </w:rPr>
      </w:pPr>
    </w:p>
    <w:p w:rsidR="00CD14B3" w:rsidRDefault="00CD14B3" w:rsidP="00407E52">
      <w:pPr>
        <w:suppressAutoHyphens/>
        <w:ind w:firstLine="0"/>
        <w:rPr>
          <w:sz w:val="26"/>
          <w:szCs w:val="26"/>
        </w:rPr>
      </w:pPr>
    </w:p>
    <w:p w:rsidR="00407E52" w:rsidRPr="00AA1009" w:rsidRDefault="00BE45B9" w:rsidP="00407E52">
      <w:pPr>
        <w:suppressAutoHyphens/>
        <w:ind w:firstLine="0"/>
        <w:rPr>
          <w:sz w:val="24"/>
          <w:szCs w:val="24"/>
        </w:rPr>
      </w:pPr>
      <w:r w:rsidRPr="00AA1009">
        <w:rPr>
          <w:sz w:val="24"/>
          <w:szCs w:val="24"/>
        </w:rPr>
        <w:t xml:space="preserve">Кучинская </w:t>
      </w:r>
    </w:p>
    <w:p w:rsidR="00BE45B9" w:rsidRPr="00AA1009" w:rsidRDefault="00BE45B9" w:rsidP="00407E52">
      <w:pPr>
        <w:suppressAutoHyphens/>
        <w:ind w:firstLine="0"/>
        <w:rPr>
          <w:sz w:val="24"/>
          <w:szCs w:val="24"/>
        </w:rPr>
      </w:pPr>
      <w:r w:rsidRPr="00AA1009">
        <w:rPr>
          <w:sz w:val="24"/>
          <w:szCs w:val="24"/>
        </w:rPr>
        <w:t>2275337</w:t>
      </w:r>
    </w:p>
    <w:p w:rsidR="00FD7E80" w:rsidRPr="00AA1009" w:rsidRDefault="00407E52" w:rsidP="00407E52">
      <w:pPr>
        <w:suppressAutoHyphens/>
        <w:ind w:firstLine="0"/>
        <w:rPr>
          <w:sz w:val="24"/>
          <w:szCs w:val="24"/>
        </w:rPr>
      </w:pPr>
      <w:proofErr w:type="spellStart"/>
      <w:r w:rsidRPr="00AA1009">
        <w:rPr>
          <w:sz w:val="24"/>
          <w:szCs w:val="24"/>
        </w:rPr>
        <w:t>ГУА</w:t>
      </w:r>
      <w:r w:rsidR="00A82744" w:rsidRPr="00AA1009">
        <w:rPr>
          <w:sz w:val="24"/>
          <w:szCs w:val="24"/>
        </w:rPr>
        <w:t>и</w:t>
      </w:r>
      <w:r w:rsidRPr="00AA1009">
        <w:rPr>
          <w:sz w:val="24"/>
          <w:szCs w:val="24"/>
        </w:rPr>
        <w:t>Г</w:t>
      </w:r>
      <w:proofErr w:type="spellEnd"/>
    </w:p>
    <w:p w:rsidR="003D1CCF" w:rsidRPr="006751D5" w:rsidRDefault="003D1CCF" w:rsidP="003D1CCF">
      <w:pPr>
        <w:suppressAutoHyphens/>
        <w:ind w:firstLine="0"/>
        <w:jc w:val="center"/>
        <w:rPr>
          <w:sz w:val="22"/>
          <w:szCs w:val="22"/>
        </w:rPr>
        <w:sectPr w:rsidR="003D1CCF" w:rsidRPr="006751D5" w:rsidSect="003D1CCF">
          <w:headerReference w:type="even" r:id="rId12"/>
          <w:headerReference w:type="default" r:id="rId13"/>
          <w:pgSz w:w="11906" w:h="16838" w:code="9"/>
          <w:pgMar w:top="1134" w:right="567" w:bottom="284" w:left="1418" w:header="709" w:footer="74" w:gutter="0"/>
          <w:pgNumType w:start="1"/>
          <w:cols w:space="708"/>
          <w:titlePg/>
          <w:docGrid w:linePitch="381"/>
        </w:sectPr>
      </w:pPr>
    </w:p>
    <w:p w:rsidR="00467901" w:rsidRDefault="005662E4" w:rsidP="00A82744">
      <w:pPr>
        <w:ind w:firstLine="0"/>
        <w:jc w:val="center"/>
        <w:rPr>
          <w:color w:val="FF0000"/>
          <w:szCs w:val="28"/>
        </w:rPr>
      </w:pPr>
      <w:r>
        <w:rPr>
          <w:noProof/>
          <w:color w:val="FF0000"/>
          <w:szCs w:val="28"/>
        </w:rPr>
        <w:lastRenderedPageBreak/>
        <w:drawing>
          <wp:inline distT="0" distB="0" distL="0" distR="0">
            <wp:extent cx="10184130" cy="7200265"/>
            <wp:effectExtent l="19050" t="0" r="7620" b="0"/>
            <wp:docPr id="2" name="Рисунок 1" descr="5. приложение к проекту межевания застроенной территори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 приложение к проекту межевания застроенной территории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0184130" cy="720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7901" w:rsidRDefault="00467901" w:rsidP="00E02161">
      <w:pPr>
        <w:ind w:left="-709" w:firstLine="0"/>
        <w:jc w:val="left"/>
        <w:rPr>
          <w:color w:val="FF0000"/>
          <w:szCs w:val="28"/>
        </w:rPr>
        <w:sectPr w:rsidR="00467901" w:rsidSect="00952B75">
          <w:pgSz w:w="16839" w:h="11907" w:orient="landscape" w:code="9"/>
          <w:pgMar w:top="284" w:right="284" w:bottom="284" w:left="426" w:header="709" w:footer="74" w:gutter="0"/>
          <w:pgNumType w:start="1"/>
          <w:cols w:space="708"/>
          <w:titlePg/>
          <w:docGrid w:linePitch="381"/>
        </w:sectPr>
      </w:pPr>
    </w:p>
    <w:p w:rsidR="00092A0A" w:rsidRPr="00467901" w:rsidRDefault="00D93220" w:rsidP="00F8660A">
      <w:pPr>
        <w:ind w:left="6379" w:firstLine="0"/>
        <w:jc w:val="left"/>
        <w:rPr>
          <w:szCs w:val="28"/>
        </w:rPr>
      </w:pPr>
      <w:r>
        <w:rPr>
          <w:noProof/>
          <w:szCs w:val="28"/>
        </w:rPr>
        <w:lastRenderedPageBreak/>
        <w:pict>
          <v:rect id="_x0000_s1026" style="position:absolute;left:0;text-align:left;margin-left:235.1pt;margin-top:-34.3pt;width:26.25pt;height:30pt;z-index:251656704" strokecolor="white"/>
        </w:pict>
      </w:r>
      <w:r w:rsidR="00092A0A" w:rsidRPr="00467901">
        <w:rPr>
          <w:szCs w:val="28"/>
        </w:rPr>
        <w:t>Приложение</w:t>
      </w:r>
    </w:p>
    <w:p w:rsidR="00092A0A" w:rsidRPr="00467901" w:rsidRDefault="00584A48" w:rsidP="000940BF">
      <w:pPr>
        <w:widowControl w:val="0"/>
        <w:tabs>
          <w:tab w:val="left" w:pos="6379"/>
        </w:tabs>
        <w:ind w:left="6379" w:right="264" w:firstLine="0"/>
        <w:jc w:val="left"/>
        <w:rPr>
          <w:szCs w:val="28"/>
        </w:rPr>
      </w:pPr>
      <w:r>
        <w:rPr>
          <w:szCs w:val="28"/>
        </w:rPr>
        <w:t xml:space="preserve">к </w:t>
      </w:r>
      <w:r w:rsidR="00092A0A" w:rsidRPr="00467901">
        <w:rPr>
          <w:szCs w:val="28"/>
        </w:rPr>
        <w:t>постановлени</w:t>
      </w:r>
      <w:r>
        <w:rPr>
          <w:szCs w:val="28"/>
        </w:rPr>
        <w:t>ю</w:t>
      </w:r>
      <w:r w:rsidR="00092A0A" w:rsidRPr="00467901">
        <w:rPr>
          <w:szCs w:val="28"/>
        </w:rPr>
        <w:t xml:space="preserve"> мэрии</w:t>
      </w:r>
    </w:p>
    <w:p w:rsidR="00092A0A" w:rsidRPr="00467901" w:rsidRDefault="00092A0A" w:rsidP="000940BF">
      <w:pPr>
        <w:widowControl w:val="0"/>
        <w:tabs>
          <w:tab w:val="left" w:pos="6379"/>
        </w:tabs>
        <w:ind w:left="6379" w:right="264" w:firstLine="0"/>
        <w:jc w:val="left"/>
        <w:rPr>
          <w:szCs w:val="28"/>
        </w:rPr>
      </w:pPr>
      <w:r w:rsidRPr="00467901">
        <w:rPr>
          <w:szCs w:val="28"/>
        </w:rPr>
        <w:t>города Новосибирска</w:t>
      </w:r>
    </w:p>
    <w:p w:rsidR="00092A0A" w:rsidRPr="00467901" w:rsidRDefault="00092A0A" w:rsidP="000940BF">
      <w:pPr>
        <w:widowControl w:val="0"/>
        <w:tabs>
          <w:tab w:val="left" w:pos="6379"/>
        </w:tabs>
        <w:ind w:left="6379" w:right="-2" w:firstLine="0"/>
        <w:jc w:val="left"/>
        <w:rPr>
          <w:szCs w:val="28"/>
        </w:rPr>
      </w:pPr>
      <w:r w:rsidRPr="00467901">
        <w:rPr>
          <w:szCs w:val="28"/>
        </w:rPr>
        <w:t xml:space="preserve">от </w:t>
      </w:r>
      <w:r w:rsidR="00BC7033" w:rsidRPr="00BC7033">
        <w:rPr>
          <w:szCs w:val="28"/>
          <w:u w:val="single"/>
        </w:rPr>
        <w:t>12.05.2015</w:t>
      </w:r>
      <w:r w:rsidRPr="00467901">
        <w:rPr>
          <w:szCs w:val="28"/>
        </w:rPr>
        <w:t xml:space="preserve"> № </w:t>
      </w:r>
      <w:r w:rsidR="00BC7033">
        <w:rPr>
          <w:szCs w:val="28"/>
          <w:u w:val="single"/>
        </w:rPr>
        <w:t>3344</w:t>
      </w:r>
    </w:p>
    <w:p w:rsidR="00092A0A" w:rsidRPr="00467901" w:rsidRDefault="00092A0A" w:rsidP="00F76D6D">
      <w:pPr>
        <w:widowControl w:val="0"/>
        <w:tabs>
          <w:tab w:val="left" w:pos="6379"/>
        </w:tabs>
        <w:ind w:left="6521" w:right="264" w:hanging="142"/>
        <w:rPr>
          <w:szCs w:val="28"/>
        </w:rPr>
      </w:pPr>
    </w:p>
    <w:p w:rsidR="00552E15" w:rsidRPr="00467901" w:rsidRDefault="00552E15" w:rsidP="00496F4E">
      <w:pPr>
        <w:widowControl w:val="0"/>
        <w:ind w:left="5954" w:right="264" w:firstLine="0"/>
        <w:rPr>
          <w:szCs w:val="28"/>
        </w:rPr>
      </w:pPr>
    </w:p>
    <w:p w:rsidR="00092A0A" w:rsidRPr="00467901" w:rsidRDefault="00092A0A" w:rsidP="006004BE">
      <w:pPr>
        <w:widowControl w:val="0"/>
        <w:ind w:firstLine="0"/>
        <w:jc w:val="center"/>
        <w:rPr>
          <w:szCs w:val="28"/>
        </w:rPr>
      </w:pPr>
      <w:r w:rsidRPr="00467901">
        <w:rPr>
          <w:szCs w:val="28"/>
        </w:rPr>
        <w:t>ПРОЕКТ</w:t>
      </w:r>
    </w:p>
    <w:p w:rsidR="00A82744" w:rsidRDefault="00A82744" w:rsidP="00A82744">
      <w:pPr>
        <w:widowControl w:val="0"/>
        <w:suppressAutoHyphens/>
        <w:ind w:firstLine="0"/>
        <w:jc w:val="center"/>
        <w:rPr>
          <w:szCs w:val="28"/>
        </w:rPr>
      </w:pPr>
      <w:r w:rsidRPr="00D1743C">
        <w:rPr>
          <w:szCs w:val="28"/>
        </w:rPr>
        <w:t xml:space="preserve">межевания застроенной территории в границах улиц Кирова, Садовой, Автогенной, Дунайской в Октябрьском районе, в границах проекта </w:t>
      </w:r>
    </w:p>
    <w:p w:rsidR="00A82744" w:rsidRDefault="00A82744" w:rsidP="00A82744">
      <w:pPr>
        <w:widowControl w:val="0"/>
        <w:suppressAutoHyphens/>
        <w:ind w:firstLine="0"/>
        <w:jc w:val="center"/>
        <w:rPr>
          <w:szCs w:val="28"/>
        </w:rPr>
      </w:pPr>
      <w:r w:rsidRPr="00D1743C">
        <w:rPr>
          <w:szCs w:val="28"/>
        </w:rPr>
        <w:t xml:space="preserve">планировки территории от ул. Автогенной до реки </w:t>
      </w:r>
      <w:proofErr w:type="spellStart"/>
      <w:r w:rsidRPr="00D1743C">
        <w:rPr>
          <w:szCs w:val="28"/>
        </w:rPr>
        <w:t>Плющихи</w:t>
      </w:r>
      <w:proofErr w:type="spellEnd"/>
      <w:r w:rsidRPr="00D1743C">
        <w:rPr>
          <w:szCs w:val="28"/>
        </w:rPr>
        <w:t xml:space="preserve"> </w:t>
      </w:r>
    </w:p>
    <w:p w:rsidR="009C75E2" w:rsidRPr="00467901" w:rsidRDefault="00A82744" w:rsidP="00A82744">
      <w:pPr>
        <w:widowControl w:val="0"/>
        <w:suppressAutoHyphens/>
        <w:ind w:firstLine="0"/>
        <w:jc w:val="center"/>
      </w:pPr>
      <w:r w:rsidRPr="00D1743C">
        <w:rPr>
          <w:szCs w:val="28"/>
        </w:rPr>
        <w:t>в Октябрьском районе</w:t>
      </w:r>
    </w:p>
    <w:p w:rsidR="00467901" w:rsidRPr="00467901" w:rsidRDefault="00467901" w:rsidP="006004BE">
      <w:pPr>
        <w:widowControl w:val="0"/>
        <w:ind w:firstLine="0"/>
        <w:jc w:val="center"/>
        <w:rPr>
          <w:szCs w:val="28"/>
        </w:rPr>
      </w:pPr>
    </w:p>
    <w:p w:rsidR="00092A0A" w:rsidRPr="00467901" w:rsidRDefault="00B9066C" w:rsidP="00A047ED">
      <w:pPr>
        <w:widowControl w:val="0"/>
        <w:rPr>
          <w:szCs w:val="28"/>
        </w:rPr>
      </w:pPr>
      <w:proofErr w:type="gramStart"/>
      <w:r w:rsidRPr="00467901">
        <w:rPr>
          <w:szCs w:val="28"/>
        </w:rPr>
        <w:t xml:space="preserve">Чертеж </w:t>
      </w:r>
      <w:r w:rsidR="007E52F7">
        <w:rPr>
          <w:szCs w:val="24"/>
        </w:rPr>
        <w:t>с отображением</w:t>
      </w:r>
      <w:r w:rsidR="007E52F7" w:rsidRPr="005F6AF7">
        <w:rPr>
          <w:szCs w:val="24"/>
        </w:rPr>
        <w:t xml:space="preserve"> красны</w:t>
      </w:r>
      <w:r w:rsidR="007E52F7">
        <w:rPr>
          <w:szCs w:val="24"/>
        </w:rPr>
        <w:t>х</w:t>
      </w:r>
      <w:r w:rsidR="007E52F7" w:rsidRPr="005F6AF7">
        <w:rPr>
          <w:szCs w:val="24"/>
        </w:rPr>
        <w:t xml:space="preserve"> лини</w:t>
      </w:r>
      <w:r w:rsidR="007E52F7">
        <w:rPr>
          <w:szCs w:val="24"/>
        </w:rPr>
        <w:t>й</w:t>
      </w:r>
      <w:r w:rsidR="007E52F7" w:rsidRPr="005F6AF7">
        <w:rPr>
          <w:szCs w:val="24"/>
        </w:rPr>
        <w:t>, утвержденны</w:t>
      </w:r>
      <w:r w:rsidR="007E52F7">
        <w:rPr>
          <w:szCs w:val="24"/>
        </w:rPr>
        <w:t>х</w:t>
      </w:r>
      <w:r w:rsidR="007E52F7" w:rsidRPr="005F6AF7">
        <w:rPr>
          <w:szCs w:val="24"/>
        </w:rPr>
        <w:t xml:space="preserve"> в составе проекта планировки территории</w:t>
      </w:r>
      <w:r w:rsidR="007E52F7">
        <w:rPr>
          <w:szCs w:val="24"/>
        </w:rPr>
        <w:t>,</w:t>
      </w:r>
      <w:r w:rsidR="007E52F7" w:rsidRPr="005F6AF7">
        <w:rPr>
          <w:szCs w:val="24"/>
        </w:rPr>
        <w:t xml:space="preserve"> лини</w:t>
      </w:r>
      <w:r w:rsidR="007E52F7">
        <w:rPr>
          <w:szCs w:val="24"/>
        </w:rPr>
        <w:t>й</w:t>
      </w:r>
      <w:r w:rsidR="007E52F7" w:rsidRPr="005F6AF7">
        <w:rPr>
          <w:szCs w:val="24"/>
        </w:rPr>
        <w:t xml:space="preserve"> отступа от красных линий в целях определения места допустимого размещения зданий, строений, сооружений</w:t>
      </w:r>
      <w:r w:rsidR="007E52F7">
        <w:rPr>
          <w:szCs w:val="24"/>
        </w:rPr>
        <w:t>,</w:t>
      </w:r>
      <w:r w:rsidR="007E52F7" w:rsidRPr="005F6AF7">
        <w:rPr>
          <w:szCs w:val="24"/>
        </w:rPr>
        <w:t xml:space="preserve"> границ образу</w:t>
      </w:r>
      <w:r w:rsidR="007E52F7" w:rsidRPr="005F6AF7">
        <w:rPr>
          <w:szCs w:val="24"/>
        </w:rPr>
        <w:t>е</w:t>
      </w:r>
      <w:r w:rsidR="007E52F7" w:rsidRPr="005F6AF7">
        <w:rPr>
          <w:szCs w:val="24"/>
        </w:rPr>
        <w:t>мых и изменяемых земельных участков на кадастровом плане территории, усло</w:t>
      </w:r>
      <w:r w:rsidR="007E52F7" w:rsidRPr="005F6AF7">
        <w:rPr>
          <w:szCs w:val="24"/>
        </w:rPr>
        <w:t>в</w:t>
      </w:r>
      <w:r w:rsidR="007E52F7" w:rsidRPr="005F6AF7">
        <w:rPr>
          <w:szCs w:val="24"/>
        </w:rPr>
        <w:t>ны</w:t>
      </w:r>
      <w:r w:rsidR="007E52F7">
        <w:rPr>
          <w:szCs w:val="24"/>
        </w:rPr>
        <w:t>х</w:t>
      </w:r>
      <w:r w:rsidR="007E52F7" w:rsidRPr="005F6AF7">
        <w:rPr>
          <w:szCs w:val="24"/>
        </w:rPr>
        <w:t xml:space="preserve"> номер</w:t>
      </w:r>
      <w:r w:rsidR="007E52F7">
        <w:rPr>
          <w:szCs w:val="24"/>
        </w:rPr>
        <w:t>ов</w:t>
      </w:r>
      <w:r w:rsidR="007E52F7" w:rsidRPr="005F6AF7">
        <w:rPr>
          <w:szCs w:val="24"/>
        </w:rPr>
        <w:t xml:space="preserve"> образуемых земельных участков</w:t>
      </w:r>
      <w:r w:rsidR="007E52F7">
        <w:rPr>
          <w:szCs w:val="24"/>
        </w:rPr>
        <w:t xml:space="preserve">, </w:t>
      </w:r>
      <w:r w:rsidR="007E52F7" w:rsidRPr="005F6AF7">
        <w:rPr>
          <w:szCs w:val="24"/>
        </w:rPr>
        <w:t>границ территорий объектов кул</w:t>
      </w:r>
      <w:r w:rsidR="007E52F7" w:rsidRPr="005F6AF7">
        <w:rPr>
          <w:szCs w:val="24"/>
        </w:rPr>
        <w:t>ь</w:t>
      </w:r>
      <w:r w:rsidR="007E52F7" w:rsidRPr="005F6AF7">
        <w:rPr>
          <w:szCs w:val="24"/>
        </w:rPr>
        <w:t>турного наследия</w:t>
      </w:r>
      <w:r w:rsidR="007E52F7">
        <w:rPr>
          <w:szCs w:val="24"/>
        </w:rPr>
        <w:t xml:space="preserve">, </w:t>
      </w:r>
      <w:r w:rsidR="007E52F7" w:rsidRPr="005F6AF7">
        <w:rPr>
          <w:szCs w:val="24"/>
        </w:rPr>
        <w:t>границ зон с особыми условиями использования территорий</w:t>
      </w:r>
      <w:r w:rsidR="007E52F7">
        <w:rPr>
          <w:szCs w:val="24"/>
        </w:rPr>
        <w:t xml:space="preserve">, </w:t>
      </w:r>
      <w:r w:rsidR="007E52F7" w:rsidRPr="005F6AF7">
        <w:rPr>
          <w:szCs w:val="24"/>
        </w:rPr>
        <w:t>границ зон действия публичных сервиту</w:t>
      </w:r>
      <w:r w:rsidR="007E52F7">
        <w:rPr>
          <w:szCs w:val="24"/>
        </w:rPr>
        <w:t>тов</w:t>
      </w:r>
      <w:r w:rsidRPr="00467901">
        <w:rPr>
          <w:szCs w:val="28"/>
        </w:rPr>
        <w:t xml:space="preserve"> (приложение).</w:t>
      </w:r>
      <w:proofErr w:type="gramEnd"/>
    </w:p>
    <w:p w:rsidR="006004BE" w:rsidRDefault="006004BE" w:rsidP="00B9066C">
      <w:pPr>
        <w:widowControl w:val="0"/>
        <w:ind w:firstLine="851"/>
        <w:rPr>
          <w:szCs w:val="28"/>
        </w:rPr>
      </w:pPr>
    </w:p>
    <w:p w:rsidR="003D1CCF" w:rsidRPr="00467901" w:rsidRDefault="003D1CCF" w:rsidP="00B9066C">
      <w:pPr>
        <w:widowControl w:val="0"/>
        <w:ind w:firstLine="851"/>
        <w:rPr>
          <w:szCs w:val="28"/>
        </w:rPr>
      </w:pPr>
    </w:p>
    <w:p w:rsidR="00FB00C2" w:rsidRDefault="006004BE" w:rsidP="003D1CCF">
      <w:pPr>
        <w:widowControl w:val="0"/>
        <w:ind w:right="141" w:firstLine="0"/>
        <w:jc w:val="center"/>
        <w:rPr>
          <w:szCs w:val="28"/>
        </w:rPr>
      </w:pPr>
      <w:r w:rsidRPr="00467901">
        <w:rPr>
          <w:szCs w:val="28"/>
        </w:rPr>
        <w:t>______</w:t>
      </w:r>
      <w:r w:rsidR="00092A0A" w:rsidRPr="00467901">
        <w:rPr>
          <w:szCs w:val="28"/>
        </w:rPr>
        <w:t>___</w:t>
      </w:r>
      <w:r w:rsidR="00307480" w:rsidRPr="00467901">
        <w:rPr>
          <w:szCs w:val="28"/>
        </w:rPr>
        <w:t>_</w:t>
      </w:r>
      <w:r w:rsidR="00AA1009">
        <w:rPr>
          <w:szCs w:val="28"/>
        </w:rPr>
        <w:t>_</w:t>
      </w:r>
    </w:p>
    <w:sectPr w:rsidR="00FB00C2" w:rsidSect="003D1CCF">
      <w:pgSz w:w="11906" w:h="16838" w:code="9"/>
      <w:pgMar w:top="1134" w:right="567" w:bottom="284" w:left="1418" w:header="709" w:footer="74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258" w:rsidRDefault="00197258" w:rsidP="007B56B1">
      <w:r>
        <w:separator/>
      </w:r>
    </w:p>
    <w:p w:rsidR="00197258" w:rsidRDefault="00197258"/>
  </w:endnote>
  <w:endnote w:type="continuationSeparator" w:id="0">
    <w:p w:rsidR="00197258" w:rsidRDefault="00197258" w:rsidP="007B56B1">
      <w:r>
        <w:continuationSeparator/>
      </w:r>
    </w:p>
    <w:p w:rsidR="00197258" w:rsidRDefault="00197258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258" w:rsidRDefault="00197258" w:rsidP="007B56B1">
      <w:r>
        <w:separator/>
      </w:r>
    </w:p>
    <w:p w:rsidR="00197258" w:rsidRDefault="00197258"/>
  </w:footnote>
  <w:footnote w:type="continuationSeparator" w:id="0">
    <w:p w:rsidR="00197258" w:rsidRDefault="00197258" w:rsidP="007B56B1">
      <w:r>
        <w:continuationSeparator/>
      </w:r>
    </w:p>
    <w:p w:rsidR="00197258" w:rsidRDefault="0019725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258" w:rsidRDefault="00D93220" w:rsidP="00A014E3">
    <w:pPr>
      <w:pStyle w:val="a3"/>
      <w:framePr w:wrap="around" w:vAnchor="text" w:hAnchor="margin" w:xAlign="right" w:y="1"/>
      <w:rPr>
        <w:rStyle w:val="a5"/>
        <w:szCs w:val="20"/>
      </w:rPr>
    </w:pPr>
    <w:r>
      <w:rPr>
        <w:rStyle w:val="a5"/>
        <w:szCs w:val="20"/>
      </w:rPr>
      <w:fldChar w:fldCharType="begin"/>
    </w:r>
    <w:r w:rsidR="00197258">
      <w:rPr>
        <w:rStyle w:val="a5"/>
        <w:szCs w:val="20"/>
      </w:rPr>
      <w:instrText xml:space="preserve">PAGE  </w:instrText>
    </w:r>
    <w:r>
      <w:rPr>
        <w:rStyle w:val="a5"/>
        <w:szCs w:val="20"/>
      </w:rPr>
      <w:fldChar w:fldCharType="end"/>
    </w:r>
  </w:p>
  <w:p w:rsidR="00197258" w:rsidRDefault="00197258" w:rsidP="00A014E3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2766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197258" w:rsidRPr="003D1CCF" w:rsidRDefault="00D93220" w:rsidP="003D1CCF">
        <w:pPr>
          <w:pStyle w:val="a3"/>
          <w:ind w:firstLine="0"/>
          <w:jc w:val="center"/>
          <w:rPr>
            <w:sz w:val="24"/>
            <w:szCs w:val="24"/>
          </w:rPr>
        </w:pPr>
        <w:r w:rsidRPr="003D1CCF">
          <w:rPr>
            <w:sz w:val="24"/>
            <w:szCs w:val="24"/>
          </w:rPr>
          <w:fldChar w:fldCharType="begin"/>
        </w:r>
        <w:r w:rsidR="00197258" w:rsidRPr="003D1CCF">
          <w:rPr>
            <w:sz w:val="24"/>
            <w:szCs w:val="24"/>
          </w:rPr>
          <w:instrText xml:space="preserve"> PAGE   \* MERGEFORMAT </w:instrText>
        </w:r>
        <w:r w:rsidRPr="003D1CCF">
          <w:rPr>
            <w:sz w:val="24"/>
            <w:szCs w:val="24"/>
          </w:rPr>
          <w:fldChar w:fldCharType="separate"/>
        </w:r>
        <w:r w:rsidR="00AA1009">
          <w:rPr>
            <w:noProof/>
            <w:sz w:val="24"/>
            <w:szCs w:val="24"/>
          </w:rPr>
          <w:t>2</w:t>
        </w:r>
        <w:r w:rsidRPr="003D1CCF">
          <w:rPr>
            <w:sz w:val="24"/>
            <w:szCs w:val="24"/>
          </w:rPr>
          <w:fldChar w:fldCharType="end"/>
        </w:r>
      </w:p>
    </w:sdtContent>
  </w:sdt>
  <w:p w:rsidR="00197258" w:rsidRDefault="00197258" w:rsidP="00A014E3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96078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2">
    <w:nsid w:val="00000002"/>
    <w:multiLevelType w:val="singleLevel"/>
    <w:tmpl w:val="00000002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/>
      </w:rPr>
    </w:lvl>
  </w:abstractNum>
  <w:abstractNum w:abstractNumId="3">
    <w:nsid w:val="12933C07"/>
    <w:multiLevelType w:val="hybridMultilevel"/>
    <w:tmpl w:val="CC8A6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961CD0"/>
    <w:multiLevelType w:val="hybridMultilevel"/>
    <w:tmpl w:val="F5FAFC36"/>
    <w:lvl w:ilvl="0" w:tplc="F73A1CD8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1B886F56"/>
    <w:multiLevelType w:val="hybridMultilevel"/>
    <w:tmpl w:val="DEE46E20"/>
    <w:lvl w:ilvl="0" w:tplc="2AF692EC">
      <w:start w:val="1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0CC72BD"/>
    <w:multiLevelType w:val="multilevel"/>
    <w:tmpl w:val="01C6739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22276AAF"/>
    <w:multiLevelType w:val="multilevel"/>
    <w:tmpl w:val="FBEAC58C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77"/>
        </w:tabs>
        <w:ind w:left="1077" w:hanging="510"/>
      </w:pPr>
      <w:rPr>
        <w:rFonts w:cs="Times New Roman" w:hint="default"/>
      </w:rPr>
    </w:lvl>
    <w:lvl w:ilvl="2">
      <w:start w:val="6"/>
      <w:numFmt w:val="decimal"/>
      <w:lvlText w:val="%1.%2-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8">
    <w:nsid w:val="23A06B43"/>
    <w:multiLevelType w:val="hybridMultilevel"/>
    <w:tmpl w:val="5254BCBC"/>
    <w:lvl w:ilvl="0" w:tplc="F0F6B7A8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>
    <w:nsid w:val="310F4FBD"/>
    <w:multiLevelType w:val="multilevel"/>
    <w:tmpl w:val="5BC04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00" w:hanging="2160"/>
      </w:pPr>
      <w:rPr>
        <w:rFonts w:cs="Times New Roman" w:hint="default"/>
      </w:rPr>
    </w:lvl>
  </w:abstractNum>
  <w:abstractNum w:abstractNumId="10">
    <w:nsid w:val="32977A4D"/>
    <w:multiLevelType w:val="hybridMultilevel"/>
    <w:tmpl w:val="BD260556"/>
    <w:lvl w:ilvl="0" w:tplc="3954D64C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38345307"/>
    <w:multiLevelType w:val="multilevel"/>
    <w:tmpl w:val="F44ED704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2">
    <w:nsid w:val="3D0F19D0"/>
    <w:multiLevelType w:val="multilevel"/>
    <w:tmpl w:val="44B2C9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42F02F82"/>
    <w:multiLevelType w:val="hybridMultilevel"/>
    <w:tmpl w:val="69A8B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37052C6"/>
    <w:multiLevelType w:val="multilevel"/>
    <w:tmpl w:val="83F85F70"/>
    <w:lvl w:ilvl="0">
      <w:start w:val="2"/>
      <w:numFmt w:val="decimal"/>
      <w:lvlText w:val="%1."/>
      <w:lvlJc w:val="left"/>
      <w:pPr>
        <w:ind w:left="780" w:hanging="78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900" w:hanging="7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2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cs="Times New Roman" w:hint="default"/>
      </w:rPr>
    </w:lvl>
  </w:abstractNum>
  <w:abstractNum w:abstractNumId="15">
    <w:nsid w:val="46D93FB4"/>
    <w:multiLevelType w:val="hybridMultilevel"/>
    <w:tmpl w:val="598CA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33F4FA8"/>
    <w:multiLevelType w:val="multilevel"/>
    <w:tmpl w:val="0A7A6AF2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77"/>
        </w:tabs>
        <w:ind w:left="1077" w:hanging="510"/>
      </w:pPr>
      <w:rPr>
        <w:rFonts w:cs="Times New Roman" w:hint="default"/>
      </w:rPr>
    </w:lvl>
    <w:lvl w:ilvl="2">
      <w:start w:val="1"/>
      <w:numFmt w:val="decimal"/>
      <w:lvlText w:val="%1.%2-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17">
    <w:nsid w:val="5BB03FA0"/>
    <w:multiLevelType w:val="hybridMultilevel"/>
    <w:tmpl w:val="974E001A"/>
    <w:lvl w:ilvl="0" w:tplc="FEDC0C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8">
    <w:nsid w:val="65D15589"/>
    <w:multiLevelType w:val="hybridMultilevel"/>
    <w:tmpl w:val="C1CE9A1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46F105D"/>
    <w:multiLevelType w:val="hybridMultilevel"/>
    <w:tmpl w:val="C6204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764B7235"/>
    <w:multiLevelType w:val="multilevel"/>
    <w:tmpl w:val="3C3E68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1"/>
  </w:num>
  <w:num w:numId="12">
    <w:abstractNumId w:val="5"/>
  </w:num>
  <w:num w:numId="13">
    <w:abstractNumId w:val="20"/>
  </w:num>
  <w:num w:numId="14">
    <w:abstractNumId w:val="12"/>
  </w:num>
  <w:num w:numId="15">
    <w:abstractNumId w:val="8"/>
  </w:num>
  <w:num w:numId="16">
    <w:abstractNumId w:val="16"/>
  </w:num>
  <w:num w:numId="17">
    <w:abstractNumId w:val="7"/>
  </w:num>
  <w:num w:numId="18">
    <w:abstractNumId w:val="6"/>
  </w:num>
  <w:num w:numId="19">
    <w:abstractNumId w:val="18"/>
  </w:num>
  <w:num w:numId="20">
    <w:abstractNumId w:val="10"/>
  </w:num>
  <w:num w:numId="21">
    <w:abstractNumId w:val="3"/>
  </w:num>
  <w:num w:numId="22">
    <w:abstractNumId w:val="4"/>
  </w:num>
  <w:num w:numId="23">
    <w:abstractNumId w:val="1"/>
  </w:num>
  <w:num w:numId="24">
    <w:abstractNumId w:val="2"/>
  </w:num>
  <w:num w:numId="25">
    <w:abstractNumId w:val="17"/>
  </w:num>
  <w:num w:numId="26">
    <w:abstractNumId w:val="13"/>
  </w:num>
  <w:num w:numId="27">
    <w:abstractNumId w:val="15"/>
  </w:num>
  <w:num w:numId="28">
    <w:abstractNumId w:val="9"/>
  </w:num>
  <w:num w:numId="29">
    <w:abstractNumId w:val="14"/>
  </w:num>
  <w:num w:numId="30">
    <w:abstractNumId w:val="1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attachedTemplate r:id="rId1"/>
  <w:defaultTabStop w:val="720"/>
  <w:autoHyphenation/>
  <w:consecutiveHyphenLimit w:val="9"/>
  <w:hyphenationZone w:val="357"/>
  <w:drawingGridHorizontalSpacing w:val="14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830C3B"/>
    <w:rsid w:val="0000087C"/>
    <w:rsid w:val="00001B3B"/>
    <w:rsid w:val="00001BC1"/>
    <w:rsid w:val="00001F3E"/>
    <w:rsid w:val="00003AA4"/>
    <w:rsid w:val="00004343"/>
    <w:rsid w:val="00005D02"/>
    <w:rsid w:val="000075B6"/>
    <w:rsid w:val="00011868"/>
    <w:rsid w:val="00011AEA"/>
    <w:rsid w:val="000120C5"/>
    <w:rsid w:val="00012254"/>
    <w:rsid w:val="00012BC2"/>
    <w:rsid w:val="00013F14"/>
    <w:rsid w:val="00014EF1"/>
    <w:rsid w:val="0001650A"/>
    <w:rsid w:val="000201A5"/>
    <w:rsid w:val="00020E33"/>
    <w:rsid w:val="00023130"/>
    <w:rsid w:val="00023CC8"/>
    <w:rsid w:val="0002407E"/>
    <w:rsid w:val="000241D9"/>
    <w:rsid w:val="00025F4B"/>
    <w:rsid w:val="00026B7F"/>
    <w:rsid w:val="000272F1"/>
    <w:rsid w:val="000314B6"/>
    <w:rsid w:val="00031B0B"/>
    <w:rsid w:val="00032939"/>
    <w:rsid w:val="0003302F"/>
    <w:rsid w:val="00033375"/>
    <w:rsid w:val="000333CB"/>
    <w:rsid w:val="00035246"/>
    <w:rsid w:val="000372F4"/>
    <w:rsid w:val="000401D7"/>
    <w:rsid w:val="00042F32"/>
    <w:rsid w:val="00042F68"/>
    <w:rsid w:val="000448FC"/>
    <w:rsid w:val="000456B7"/>
    <w:rsid w:val="00046182"/>
    <w:rsid w:val="00047CF1"/>
    <w:rsid w:val="00050117"/>
    <w:rsid w:val="00054A9F"/>
    <w:rsid w:val="00054EE8"/>
    <w:rsid w:val="00056D44"/>
    <w:rsid w:val="00057B46"/>
    <w:rsid w:val="000602AC"/>
    <w:rsid w:val="00061572"/>
    <w:rsid w:val="000625FC"/>
    <w:rsid w:val="00066AD7"/>
    <w:rsid w:val="000672F4"/>
    <w:rsid w:val="00067378"/>
    <w:rsid w:val="00067F1C"/>
    <w:rsid w:val="00072E4D"/>
    <w:rsid w:val="000736DD"/>
    <w:rsid w:val="00073A34"/>
    <w:rsid w:val="000740EE"/>
    <w:rsid w:val="0007471A"/>
    <w:rsid w:val="000751FA"/>
    <w:rsid w:val="00075AF2"/>
    <w:rsid w:val="000768B0"/>
    <w:rsid w:val="0008113A"/>
    <w:rsid w:val="00081A8A"/>
    <w:rsid w:val="000826F9"/>
    <w:rsid w:val="00082CF7"/>
    <w:rsid w:val="00083339"/>
    <w:rsid w:val="00084BE0"/>
    <w:rsid w:val="00085A9D"/>
    <w:rsid w:val="00086655"/>
    <w:rsid w:val="00086A5E"/>
    <w:rsid w:val="00086DEF"/>
    <w:rsid w:val="0008717C"/>
    <w:rsid w:val="00087B60"/>
    <w:rsid w:val="00087C9F"/>
    <w:rsid w:val="00092A0A"/>
    <w:rsid w:val="00092D47"/>
    <w:rsid w:val="000940BF"/>
    <w:rsid w:val="00095932"/>
    <w:rsid w:val="00095C66"/>
    <w:rsid w:val="00096BA6"/>
    <w:rsid w:val="000A108F"/>
    <w:rsid w:val="000A1EEC"/>
    <w:rsid w:val="000A4147"/>
    <w:rsid w:val="000A6DE1"/>
    <w:rsid w:val="000B1404"/>
    <w:rsid w:val="000B26CE"/>
    <w:rsid w:val="000B27B1"/>
    <w:rsid w:val="000B2E0F"/>
    <w:rsid w:val="000B3663"/>
    <w:rsid w:val="000B440B"/>
    <w:rsid w:val="000B6772"/>
    <w:rsid w:val="000C1C6B"/>
    <w:rsid w:val="000C3E0E"/>
    <w:rsid w:val="000C486C"/>
    <w:rsid w:val="000C5391"/>
    <w:rsid w:val="000C77A3"/>
    <w:rsid w:val="000C7F6D"/>
    <w:rsid w:val="000D1BA7"/>
    <w:rsid w:val="000D3124"/>
    <w:rsid w:val="000D4486"/>
    <w:rsid w:val="000D73BE"/>
    <w:rsid w:val="000E291A"/>
    <w:rsid w:val="000E3654"/>
    <w:rsid w:val="000E3F83"/>
    <w:rsid w:val="000E52BC"/>
    <w:rsid w:val="000E5391"/>
    <w:rsid w:val="000F3B16"/>
    <w:rsid w:val="000F4321"/>
    <w:rsid w:val="000F5767"/>
    <w:rsid w:val="000F7837"/>
    <w:rsid w:val="00100F16"/>
    <w:rsid w:val="001023A8"/>
    <w:rsid w:val="00106445"/>
    <w:rsid w:val="00106496"/>
    <w:rsid w:val="00107607"/>
    <w:rsid w:val="0011073D"/>
    <w:rsid w:val="001133FD"/>
    <w:rsid w:val="001141D2"/>
    <w:rsid w:val="0011665B"/>
    <w:rsid w:val="00117802"/>
    <w:rsid w:val="00117E9B"/>
    <w:rsid w:val="00120699"/>
    <w:rsid w:val="001215FA"/>
    <w:rsid w:val="001217D3"/>
    <w:rsid w:val="00123C55"/>
    <w:rsid w:val="00124ED8"/>
    <w:rsid w:val="001255E7"/>
    <w:rsid w:val="0012678E"/>
    <w:rsid w:val="0012733A"/>
    <w:rsid w:val="001273F1"/>
    <w:rsid w:val="001326EC"/>
    <w:rsid w:val="00133E90"/>
    <w:rsid w:val="001349DA"/>
    <w:rsid w:val="00137009"/>
    <w:rsid w:val="00137A09"/>
    <w:rsid w:val="00141731"/>
    <w:rsid w:val="00142032"/>
    <w:rsid w:val="00142A48"/>
    <w:rsid w:val="00144120"/>
    <w:rsid w:val="00145875"/>
    <w:rsid w:val="001463AF"/>
    <w:rsid w:val="00146D51"/>
    <w:rsid w:val="001470A7"/>
    <w:rsid w:val="00147A91"/>
    <w:rsid w:val="0015004A"/>
    <w:rsid w:val="0015383F"/>
    <w:rsid w:val="00156A6B"/>
    <w:rsid w:val="0016022C"/>
    <w:rsid w:val="00160B30"/>
    <w:rsid w:val="00160B8F"/>
    <w:rsid w:val="00161199"/>
    <w:rsid w:val="00162676"/>
    <w:rsid w:val="00162FDE"/>
    <w:rsid w:val="00165C64"/>
    <w:rsid w:val="00166A14"/>
    <w:rsid w:val="001677E4"/>
    <w:rsid w:val="00167AA8"/>
    <w:rsid w:val="00170327"/>
    <w:rsid w:val="00171561"/>
    <w:rsid w:val="00171972"/>
    <w:rsid w:val="001727CA"/>
    <w:rsid w:val="001743FD"/>
    <w:rsid w:val="001747F2"/>
    <w:rsid w:val="00175728"/>
    <w:rsid w:val="00176AB3"/>
    <w:rsid w:val="00176C0F"/>
    <w:rsid w:val="00177976"/>
    <w:rsid w:val="00181586"/>
    <w:rsid w:val="00181603"/>
    <w:rsid w:val="00181C22"/>
    <w:rsid w:val="00181DA2"/>
    <w:rsid w:val="001830C3"/>
    <w:rsid w:val="001835D3"/>
    <w:rsid w:val="0018480E"/>
    <w:rsid w:val="00190764"/>
    <w:rsid w:val="0019083F"/>
    <w:rsid w:val="0019121D"/>
    <w:rsid w:val="00191C00"/>
    <w:rsid w:val="00191CD5"/>
    <w:rsid w:val="00191F9E"/>
    <w:rsid w:val="00194652"/>
    <w:rsid w:val="00197258"/>
    <w:rsid w:val="00197CD2"/>
    <w:rsid w:val="001A0D68"/>
    <w:rsid w:val="001A21D5"/>
    <w:rsid w:val="001A3551"/>
    <w:rsid w:val="001A4D18"/>
    <w:rsid w:val="001A535B"/>
    <w:rsid w:val="001A757E"/>
    <w:rsid w:val="001A7683"/>
    <w:rsid w:val="001A77DB"/>
    <w:rsid w:val="001A79D3"/>
    <w:rsid w:val="001A7BC2"/>
    <w:rsid w:val="001A7DBD"/>
    <w:rsid w:val="001A7E89"/>
    <w:rsid w:val="001B14FF"/>
    <w:rsid w:val="001B151C"/>
    <w:rsid w:val="001B166C"/>
    <w:rsid w:val="001B2443"/>
    <w:rsid w:val="001B288D"/>
    <w:rsid w:val="001B52E5"/>
    <w:rsid w:val="001B52F3"/>
    <w:rsid w:val="001B5462"/>
    <w:rsid w:val="001B628B"/>
    <w:rsid w:val="001B6445"/>
    <w:rsid w:val="001B6FD8"/>
    <w:rsid w:val="001B7AB3"/>
    <w:rsid w:val="001B7F00"/>
    <w:rsid w:val="001C038F"/>
    <w:rsid w:val="001C04FD"/>
    <w:rsid w:val="001C0EAA"/>
    <w:rsid w:val="001C1047"/>
    <w:rsid w:val="001C231A"/>
    <w:rsid w:val="001C44B6"/>
    <w:rsid w:val="001C5EA4"/>
    <w:rsid w:val="001C6BB9"/>
    <w:rsid w:val="001C6E68"/>
    <w:rsid w:val="001C700D"/>
    <w:rsid w:val="001C75AC"/>
    <w:rsid w:val="001D036E"/>
    <w:rsid w:val="001D1C97"/>
    <w:rsid w:val="001D1DC3"/>
    <w:rsid w:val="001D2627"/>
    <w:rsid w:val="001D47F7"/>
    <w:rsid w:val="001D553A"/>
    <w:rsid w:val="001D7B31"/>
    <w:rsid w:val="001E1672"/>
    <w:rsid w:val="001E48CF"/>
    <w:rsid w:val="001E6117"/>
    <w:rsid w:val="001E65A7"/>
    <w:rsid w:val="001E7DBC"/>
    <w:rsid w:val="001F0625"/>
    <w:rsid w:val="001F2A12"/>
    <w:rsid w:val="001F4F94"/>
    <w:rsid w:val="001F50C2"/>
    <w:rsid w:val="001F5661"/>
    <w:rsid w:val="001F6479"/>
    <w:rsid w:val="001F7454"/>
    <w:rsid w:val="00201283"/>
    <w:rsid w:val="00201B08"/>
    <w:rsid w:val="0020373F"/>
    <w:rsid w:val="002049B8"/>
    <w:rsid w:val="00205431"/>
    <w:rsid w:val="0020762E"/>
    <w:rsid w:val="00211CB7"/>
    <w:rsid w:val="00211D25"/>
    <w:rsid w:val="00211F51"/>
    <w:rsid w:val="0021203D"/>
    <w:rsid w:val="00213F11"/>
    <w:rsid w:val="00213F9D"/>
    <w:rsid w:val="00216519"/>
    <w:rsid w:val="00216FE5"/>
    <w:rsid w:val="002171C5"/>
    <w:rsid w:val="00221904"/>
    <w:rsid w:val="00223A37"/>
    <w:rsid w:val="00224861"/>
    <w:rsid w:val="00225882"/>
    <w:rsid w:val="00226C55"/>
    <w:rsid w:val="00226CEB"/>
    <w:rsid w:val="00230487"/>
    <w:rsid w:val="002341F8"/>
    <w:rsid w:val="002344B8"/>
    <w:rsid w:val="00234AAC"/>
    <w:rsid w:val="00234C5C"/>
    <w:rsid w:val="0023525A"/>
    <w:rsid w:val="00235266"/>
    <w:rsid w:val="00235B58"/>
    <w:rsid w:val="00235C9A"/>
    <w:rsid w:val="00236313"/>
    <w:rsid w:val="00236900"/>
    <w:rsid w:val="00237479"/>
    <w:rsid w:val="00237820"/>
    <w:rsid w:val="00237823"/>
    <w:rsid w:val="00237ABA"/>
    <w:rsid w:val="002432F0"/>
    <w:rsid w:val="00245173"/>
    <w:rsid w:val="002454D9"/>
    <w:rsid w:val="00245FD5"/>
    <w:rsid w:val="00247861"/>
    <w:rsid w:val="00247B54"/>
    <w:rsid w:val="00251AD2"/>
    <w:rsid w:val="00253195"/>
    <w:rsid w:val="00254D40"/>
    <w:rsid w:val="00256420"/>
    <w:rsid w:val="0026036C"/>
    <w:rsid w:val="00261326"/>
    <w:rsid w:val="00263B72"/>
    <w:rsid w:val="00263E64"/>
    <w:rsid w:val="00264046"/>
    <w:rsid w:val="00266C2E"/>
    <w:rsid w:val="00266F44"/>
    <w:rsid w:val="00271585"/>
    <w:rsid w:val="0027169D"/>
    <w:rsid w:val="00271A1B"/>
    <w:rsid w:val="00272597"/>
    <w:rsid w:val="0027375D"/>
    <w:rsid w:val="0027422B"/>
    <w:rsid w:val="002759E9"/>
    <w:rsid w:val="00276574"/>
    <w:rsid w:val="002766D0"/>
    <w:rsid w:val="0027728F"/>
    <w:rsid w:val="002800C3"/>
    <w:rsid w:val="00281224"/>
    <w:rsid w:val="00281755"/>
    <w:rsid w:val="0028333E"/>
    <w:rsid w:val="00286EC3"/>
    <w:rsid w:val="00291386"/>
    <w:rsid w:val="00291DF6"/>
    <w:rsid w:val="00291DF7"/>
    <w:rsid w:val="00291ED8"/>
    <w:rsid w:val="002943E5"/>
    <w:rsid w:val="002A0003"/>
    <w:rsid w:val="002A005A"/>
    <w:rsid w:val="002A17C0"/>
    <w:rsid w:val="002A1D15"/>
    <w:rsid w:val="002A3445"/>
    <w:rsid w:val="002A4167"/>
    <w:rsid w:val="002A5F17"/>
    <w:rsid w:val="002A6131"/>
    <w:rsid w:val="002A6F08"/>
    <w:rsid w:val="002B1D3E"/>
    <w:rsid w:val="002B39AA"/>
    <w:rsid w:val="002B7009"/>
    <w:rsid w:val="002B79D3"/>
    <w:rsid w:val="002B7B7F"/>
    <w:rsid w:val="002B7FE1"/>
    <w:rsid w:val="002C0249"/>
    <w:rsid w:val="002C0CB9"/>
    <w:rsid w:val="002C1E59"/>
    <w:rsid w:val="002C1EC8"/>
    <w:rsid w:val="002C2565"/>
    <w:rsid w:val="002C361A"/>
    <w:rsid w:val="002C38CE"/>
    <w:rsid w:val="002C3A26"/>
    <w:rsid w:val="002C58AD"/>
    <w:rsid w:val="002C69B1"/>
    <w:rsid w:val="002C6ACA"/>
    <w:rsid w:val="002D0B9A"/>
    <w:rsid w:val="002D18EF"/>
    <w:rsid w:val="002D1D93"/>
    <w:rsid w:val="002D45A4"/>
    <w:rsid w:val="002D4B72"/>
    <w:rsid w:val="002D53E5"/>
    <w:rsid w:val="002E03AB"/>
    <w:rsid w:val="002E0B94"/>
    <w:rsid w:val="002E136A"/>
    <w:rsid w:val="002E4F19"/>
    <w:rsid w:val="002E55DB"/>
    <w:rsid w:val="002F0B62"/>
    <w:rsid w:val="002F15D7"/>
    <w:rsid w:val="002F1D74"/>
    <w:rsid w:val="002F3F2C"/>
    <w:rsid w:val="002F575E"/>
    <w:rsid w:val="002F5BE4"/>
    <w:rsid w:val="002F5FBC"/>
    <w:rsid w:val="002F6139"/>
    <w:rsid w:val="002F719C"/>
    <w:rsid w:val="002F7467"/>
    <w:rsid w:val="0030051D"/>
    <w:rsid w:val="00300CD0"/>
    <w:rsid w:val="00301013"/>
    <w:rsid w:val="00301BC5"/>
    <w:rsid w:val="0030249E"/>
    <w:rsid w:val="00303194"/>
    <w:rsid w:val="00305274"/>
    <w:rsid w:val="003067B1"/>
    <w:rsid w:val="00307480"/>
    <w:rsid w:val="003076DA"/>
    <w:rsid w:val="0031034C"/>
    <w:rsid w:val="003112D3"/>
    <w:rsid w:val="003148C1"/>
    <w:rsid w:val="003158D6"/>
    <w:rsid w:val="003166BF"/>
    <w:rsid w:val="00317533"/>
    <w:rsid w:val="003178D5"/>
    <w:rsid w:val="00321D89"/>
    <w:rsid w:val="00322676"/>
    <w:rsid w:val="00326E69"/>
    <w:rsid w:val="0032753E"/>
    <w:rsid w:val="00330C7C"/>
    <w:rsid w:val="0033420C"/>
    <w:rsid w:val="00334A06"/>
    <w:rsid w:val="00335A3D"/>
    <w:rsid w:val="003372CB"/>
    <w:rsid w:val="00337538"/>
    <w:rsid w:val="00337833"/>
    <w:rsid w:val="003401CE"/>
    <w:rsid w:val="00340276"/>
    <w:rsid w:val="00340309"/>
    <w:rsid w:val="003405F8"/>
    <w:rsid w:val="00341048"/>
    <w:rsid w:val="003445C2"/>
    <w:rsid w:val="00345039"/>
    <w:rsid w:val="00345FA5"/>
    <w:rsid w:val="00345FE4"/>
    <w:rsid w:val="003461BF"/>
    <w:rsid w:val="00346290"/>
    <w:rsid w:val="00347F5E"/>
    <w:rsid w:val="0035010A"/>
    <w:rsid w:val="00350455"/>
    <w:rsid w:val="00350674"/>
    <w:rsid w:val="00351928"/>
    <w:rsid w:val="00353798"/>
    <w:rsid w:val="00355B66"/>
    <w:rsid w:val="003563D4"/>
    <w:rsid w:val="00357391"/>
    <w:rsid w:val="00362525"/>
    <w:rsid w:val="00362667"/>
    <w:rsid w:val="00364E14"/>
    <w:rsid w:val="0036590E"/>
    <w:rsid w:val="0036687D"/>
    <w:rsid w:val="00370056"/>
    <w:rsid w:val="003702E7"/>
    <w:rsid w:val="0037046A"/>
    <w:rsid w:val="00370978"/>
    <w:rsid w:val="00370F54"/>
    <w:rsid w:val="00371D23"/>
    <w:rsid w:val="00372CBE"/>
    <w:rsid w:val="0037349B"/>
    <w:rsid w:val="00374C34"/>
    <w:rsid w:val="00375479"/>
    <w:rsid w:val="003756A9"/>
    <w:rsid w:val="00376269"/>
    <w:rsid w:val="00381ADC"/>
    <w:rsid w:val="00382AA3"/>
    <w:rsid w:val="00382AE9"/>
    <w:rsid w:val="00382EAA"/>
    <w:rsid w:val="0038443E"/>
    <w:rsid w:val="00385D2B"/>
    <w:rsid w:val="00387454"/>
    <w:rsid w:val="003903F2"/>
    <w:rsid w:val="00391103"/>
    <w:rsid w:val="0039166D"/>
    <w:rsid w:val="003918E4"/>
    <w:rsid w:val="00392FB5"/>
    <w:rsid w:val="00394DCC"/>
    <w:rsid w:val="00395771"/>
    <w:rsid w:val="003964B4"/>
    <w:rsid w:val="003A3D8E"/>
    <w:rsid w:val="003A3F7F"/>
    <w:rsid w:val="003A5BF8"/>
    <w:rsid w:val="003A6F83"/>
    <w:rsid w:val="003A6FBE"/>
    <w:rsid w:val="003A78B1"/>
    <w:rsid w:val="003B0422"/>
    <w:rsid w:val="003B23D3"/>
    <w:rsid w:val="003B277C"/>
    <w:rsid w:val="003B362A"/>
    <w:rsid w:val="003B3C7A"/>
    <w:rsid w:val="003B43D7"/>
    <w:rsid w:val="003B4ED4"/>
    <w:rsid w:val="003B524D"/>
    <w:rsid w:val="003B6A6E"/>
    <w:rsid w:val="003B6FC5"/>
    <w:rsid w:val="003C05A9"/>
    <w:rsid w:val="003C3487"/>
    <w:rsid w:val="003C47FD"/>
    <w:rsid w:val="003C772D"/>
    <w:rsid w:val="003C77DF"/>
    <w:rsid w:val="003D1CCF"/>
    <w:rsid w:val="003D3C2C"/>
    <w:rsid w:val="003D3EEE"/>
    <w:rsid w:val="003D48CE"/>
    <w:rsid w:val="003D4BFB"/>
    <w:rsid w:val="003D6B7A"/>
    <w:rsid w:val="003E0F48"/>
    <w:rsid w:val="003E3E25"/>
    <w:rsid w:val="003E4EA3"/>
    <w:rsid w:val="003E5AFA"/>
    <w:rsid w:val="003E5F3C"/>
    <w:rsid w:val="003E6B53"/>
    <w:rsid w:val="003F013F"/>
    <w:rsid w:val="003F03A5"/>
    <w:rsid w:val="003F0685"/>
    <w:rsid w:val="003F17EC"/>
    <w:rsid w:val="003F1D3D"/>
    <w:rsid w:val="003F2BDF"/>
    <w:rsid w:val="003F3027"/>
    <w:rsid w:val="003F3F01"/>
    <w:rsid w:val="003F4686"/>
    <w:rsid w:val="003F531C"/>
    <w:rsid w:val="003F5E98"/>
    <w:rsid w:val="003F73B6"/>
    <w:rsid w:val="00400ADB"/>
    <w:rsid w:val="00401EA9"/>
    <w:rsid w:val="00402ED3"/>
    <w:rsid w:val="004050A4"/>
    <w:rsid w:val="00405DFC"/>
    <w:rsid w:val="0040717F"/>
    <w:rsid w:val="00407DC8"/>
    <w:rsid w:val="00407E52"/>
    <w:rsid w:val="0041018A"/>
    <w:rsid w:val="004114DE"/>
    <w:rsid w:val="00412CBF"/>
    <w:rsid w:val="00414592"/>
    <w:rsid w:val="004158F9"/>
    <w:rsid w:val="00416350"/>
    <w:rsid w:val="00420E06"/>
    <w:rsid w:val="0042112D"/>
    <w:rsid w:val="004212F6"/>
    <w:rsid w:val="00421DF2"/>
    <w:rsid w:val="004228F7"/>
    <w:rsid w:val="004262E6"/>
    <w:rsid w:val="0043288F"/>
    <w:rsid w:val="00433A5A"/>
    <w:rsid w:val="00433CCE"/>
    <w:rsid w:val="00435123"/>
    <w:rsid w:val="00435402"/>
    <w:rsid w:val="0043581A"/>
    <w:rsid w:val="00435C4A"/>
    <w:rsid w:val="00437374"/>
    <w:rsid w:val="00440C5D"/>
    <w:rsid w:val="0044105C"/>
    <w:rsid w:val="0044172F"/>
    <w:rsid w:val="004418D6"/>
    <w:rsid w:val="004432E8"/>
    <w:rsid w:val="0044425E"/>
    <w:rsid w:val="004442C9"/>
    <w:rsid w:val="00445E97"/>
    <w:rsid w:val="0044602E"/>
    <w:rsid w:val="00446C02"/>
    <w:rsid w:val="00446FED"/>
    <w:rsid w:val="00447E72"/>
    <w:rsid w:val="00450E82"/>
    <w:rsid w:val="00451C25"/>
    <w:rsid w:val="0045245C"/>
    <w:rsid w:val="00452ED3"/>
    <w:rsid w:val="00454F2F"/>
    <w:rsid w:val="00455242"/>
    <w:rsid w:val="004558ED"/>
    <w:rsid w:val="004577DB"/>
    <w:rsid w:val="00457928"/>
    <w:rsid w:val="00457DF4"/>
    <w:rsid w:val="00461A47"/>
    <w:rsid w:val="00462787"/>
    <w:rsid w:val="004636CD"/>
    <w:rsid w:val="00464926"/>
    <w:rsid w:val="004665F8"/>
    <w:rsid w:val="0046703F"/>
    <w:rsid w:val="00467901"/>
    <w:rsid w:val="00467DFC"/>
    <w:rsid w:val="004723DA"/>
    <w:rsid w:val="00476E47"/>
    <w:rsid w:val="004775CF"/>
    <w:rsid w:val="00477F25"/>
    <w:rsid w:val="0048135E"/>
    <w:rsid w:val="004828A2"/>
    <w:rsid w:val="00483BAA"/>
    <w:rsid w:val="004847DC"/>
    <w:rsid w:val="0048603B"/>
    <w:rsid w:val="00486923"/>
    <w:rsid w:val="004876D6"/>
    <w:rsid w:val="00490A63"/>
    <w:rsid w:val="004952DB"/>
    <w:rsid w:val="00495807"/>
    <w:rsid w:val="0049593F"/>
    <w:rsid w:val="00496F4E"/>
    <w:rsid w:val="004972AA"/>
    <w:rsid w:val="004974CC"/>
    <w:rsid w:val="004A1AC7"/>
    <w:rsid w:val="004A1D3D"/>
    <w:rsid w:val="004A1F1F"/>
    <w:rsid w:val="004A2047"/>
    <w:rsid w:val="004A4205"/>
    <w:rsid w:val="004A5075"/>
    <w:rsid w:val="004B1435"/>
    <w:rsid w:val="004B17CC"/>
    <w:rsid w:val="004B4558"/>
    <w:rsid w:val="004B51C7"/>
    <w:rsid w:val="004B5716"/>
    <w:rsid w:val="004B73FF"/>
    <w:rsid w:val="004C1CF0"/>
    <w:rsid w:val="004C1DDC"/>
    <w:rsid w:val="004C2ECA"/>
    <w:rsid w:val="004C38F2"/>
    <w:rsid w:val="004C4885"/>
    <w:rsid w:val="004C6546"/>
    <w:rsid w:val="004D287D"/>
    <w:rsid w:val="004D3607"/>
    <w:rsid w:val="004D49A9"/>
    <w:rsid w:val="004D693B"/>
    <w:rsid w:val="004D6C5D"/>
    <w:rsid w:val="004E02DC"/>
    <w:rsid w:val="004E0F60"/>
    <w:rsid w:val="004E14F8"/>
    <w:rsid w:val="004E28F5"/>
    <w:rsid w:val="004E3830"/>
    <w:rsid w:val="004E6D7B"/>
    <w:rsid w:val="004F1125"/>
    <w:rsid w:val="004F1618"/>
    <w:rsid w:val="004F2244"/>
    <w:rsid w:val="004F2A32"/>
    <w:rsid w:val="004F3280"/>
    <w:rsid w:val="004F5FDB"/>
    <w:rsid w:val="004F6DA9"/>
    <w:rsid w:val="004F6E79"/>
    <w:rsid w:val="005014B4"/>
    <w:rsid w:val="00502309"/>
    <w:rsid w:val="005035DE"/>
    <w:rsid w:val="0050398D"/>
    <w:rsid w:val="00503EDB"/>
    <w:rsid w:val="00507BD9"/>
    <w:rsid w:val="00511E77"/>
    <w:rsid w:val="00513287"/>
    <w:rsid w:val="005139EB"/>
    <w:rsid w:val="005139F9"/>
    <w:rsid w:val="00513EF2"/>
    <w:rsid w:val="0051589B"/>
    <w:rsid w:val="00516DBE"/>
    <w:rsid w:val="005171CC"/>
    <w:rsid w:val="00517A6E"/>
    <w:rsid w:val="00522690"/>
    <w:rsid w:val="005227A0"/>
    <w:rsid w:val="00523B77"/>
    <w:rsid w:val="00524C4D"/>
    <w:rsid w:val="005259AD"/>
    <w:rsid w:val="00526FDC"/>
    <w:rsid w:val="0052714F"/>
    <w:rsid w:val="0053280E"/>
    <w:rsid w:val="005339A9"/>
    <w:rsid w:val="005348FF"/>
    <w:rsid w:val="005359A4"/>
    <w:rsid w:val="00535C99"/>
    <w:rsid w:val="005378BF"/>
    <w:rsid w:val="005401AE"/>
    <w:rsid w:val="00541172"/>
    <w:rsid w:val="0054179B"/>
    <w:rsid w:val="0054530C"/>
    <w:rsid w:val="0054564B"/>
    <w:rsid w:val="00545BAB"/>
    <w:rsid w:val="0055191C"/>
    <w:rsid w:val="005519AF"/>
    <w:rsid w:val="00552758"/>
    <w:rsid w:val="00552929"/>
    <w:rsid w:val="00552E15"/>
    <w:rsid w:val="00555792"/>
    <w:rsid w:val="00557ACE"/>
    <w:rsid w:val="0056079A"/>
    <w:rsid w:val="005622F7"/>
    <w:rsid w:val="00563C46"/>
    <w:rsid w:val="00565141"/>
    <w:rsid w:val="005662E4"/>
    <w:rsid w:val="00567A73"/>
    <w:rsid w:val="00571F3C"/>
    <w:rsid w:val="00572965"/>
    <w:rsid w:val="00574729"/>
    <w:rsid w:val="00580022"/>
    <w:rsid w:val="0058035C"/>
    <w:rsid w:val="00581ECA"/>
    <w:rsid w:val="00582C58"/>
    <w:rsid w:val="005837D2"/>
    <w:rsid w:val="00584624"/>
    <w:rsid w:val="00584A48"/>
    <w:rsid w:val="00584AAD"/>
    <w:rsid w:val="00584FDC"/>
    <w:rsid w:val="005859BE"/>
    <w:rsid w:val="00585FEB"/>
    <w:rsid w:val="00586AC9"/>
    <w:rsid w:val="00586F7C"/>
    <w:rsid w:val="00587EE9"/>
    <w:rsid w:val="005915A8"/>
    <w:rsid w:val="00591C3C"/>
    <w:rsid w:val="005929E8"/>
    <w:rsid w:val="005933BD"/>
    <w:rsid w:val="00593DA7"/>
    <w:rsid w:val="00594348"/>
    <w:rsid w:val="005968B3"/>
    <w:rsid w:val="00597527"/>
    <w:rsid w:val="00597B4E"/>
    <w:rsid w:val="005A1E17"/>
    <w:rsid w:val="005A1EEE"/>
    <w:rsid w:val="005A3549"/>
    <w:rsid w:val="005A6D7C"/>
    <w:rsid w:val="005A73E8"/>
    <w:rsid w:val="005B15D0"/>
    <w:rsid w:val="005B196D"/>
    <w:rsid w:val="005B2EA2"/>
    <w:rsid w:val="005B34AE"/>
    <w:rsid w:val="005B43DB"/>
    <w:rsid w:val="005B7C72"/>
    <w:rsid w:val="005B7EFB"/>
    <w:rsid w:val="005C0AC8"/>
    <w:rsid w:val="005C16AC"/>
    <w:rsid w:val="005C18D7"/>
    <w:rsid w:val="005C1C57"/>
    <w:rsid w:val="005C3855"/>
    <w:rsid w:val="005C3B47"/>
    <w:rsid w:val="005C4198"/>
    <w:rsid w:val="005C5AFE"/>
    <w:rsid w:val="005C71B7"/>
    <w:rsid w:val="005D0281"/>
    <w:rsid w:val="005D11CA"/>
    <w:rsid w:val="005D3E09"/>
    <w:rsid w:val="005D41B1"/>
    <w:rsid w:val="005D5990"/>
    <w:rsid w:val="005D5DFA"/>
    <w:rsid w:val="005D5F80"/>
    <w:rsid w:val="005D6265"/>
    <w:rsid w:val="005E03EE"/>
    <w:rsid w:val="005E1EF4"/>
    <w:rsid w:val="005E2807"/>
    <w:rsid w:val="005E28D0"/>
    <w:rsid w:val="005E2D65"/>
    <w:rsid w:val="005E557B"/>
    <w:rsid w:val="005E5AD0"/>
    <w:rsid w:val="005F0A04"/>
    <w:rsid w:val="005F0C8C"/>
    <w:rsid w:val="005F2F53"/>
    <w:rsid w:val="005F2FE1"/>
    <w:rsid w:val="005F31F6"/>
    <w:rsid w:val="005F3506"/>
    <w:rsid w:val="005F54F8"/>
    <w:rsid w:val="005F6055"/>
    <w:rsid w:val="005F750C"/>
    <w:rsid w:val="005F7714"/>
    <w:rsid w:val="006004BE"/>
    <w:rsid w:val="006005EB"/>
    <w:rsid w:val="006011B6"/>
    <w:rsid w:val="00601973"/>
    <w:rsid w:val="006034E1"/>
    <w:rsid w:val="00604386"/>
    <w:rsid w:val="006043C0"/>
    <w:rsid w:val="00605DD7"/>
    <w:rsid w:val="00605DE9"/>
    <w:rsid w:val="006107DD"/>
    <w:rsid w:val="006116E8"/>
    <w:rsid w:val="006122BE"/>
    <w:rsid w:val="006135FA"/>
    <w:rsid w:val="006141B8"/>
    <w:rsid w:val="00614E2C"/>
    <w:rsid w:val="00615E46"/>
    <w:rsid w:val="006172A1"/>
    <w:rsid w:val="00620264"/>
    <w:rsid w:val="0062097A"/>
    <w:rsid w:val="00622CC6"/>
    <w:rsid w:val="00623624"/>
    <w:rsid w:val="006238FB"/>
    <w:rsid w:val="00624133"/>
    <w:rsid w:val="00625E20"/>
    <w:rsid w:val="00625EA9"/>
    <w:rsid w:val="00625F5B"/>
    <w:rsid w:val="00626840"/>
    <w:rsid w:val="00632249"/>
    <w:rsid w:val="00632299"/>
    <w:rsid w:val="006326B6"/>
    <w:rsid w:val="00633F44"/>
    <w:rsid w:val="00634ECF"/>
    <w:rsid w:val="00637527"/>
    <w:rsid w:val="0064300B"/>
    <w:rsid w:val="006450B2"/>
    <w:rsid w:val="00646F22"/>
    <w:rsid w:val="00647096"/>
    <w:rsid w:val="00654AE0"/>
    <w:rsid w:val="00655A3B"/>
    <w:rsid w:val="00656516"/>
    <w:rsid w:val="00657529"/>
    <w:rsid w:val="006600E7"/>
    <w:rsid w:val="00660F65"/>
    <w:rsid w:val="00661E71"/>
    <w:rsid w:val="006638C1"/>
    <w:rsid w:val="00663B41"/>
    <w:rsid w:val="0066437F"/>
    <w:rsid w:val="006651D1"/>
    <w:rsid w:val="0066625B"/>
    <w:rsid w:val="0067109D"/>
    <w:rsid w:val="00671898"/>
    <w:rsid w:val="00671D05"/>
    <w:rsid w:val="00672E3B"/>
    <w:rsid w:val="006751D5"/>
    <w:rsid w:val="00675579"/>
    <w:rsid w:val="006762BB"/>
    <w:rsid w:val="00676EEE"/>
    <w:rsid w:val="00677832"/>
    <w:rsid w:val="006804C9"/>
    <w:rsid w:val="00682E49"/>
    <w:rsid w:val="00683760"/>
    <w:rsid w:val="006867AB"/>
    <w:rsid w:val="00686FF5"/>
    <w:rsid w:val="00693D59"/>
    <w:rsid w:val="00697EBB"/>
    <w:rsid w:val="006A0355"/>
    <w:rsid w:val="006A1CD4"/>
    <w:rsid w:val="006A2313"/>
    <w:rsid w:val="006A2948"/>
    <w:rsid w:val="006A4FAA"/>
    <w:rsid w:val="006A5BEB"/>
    <w:rsid w:val="006A5F72"/>
    <w:rsid w:val="006B0508"/>
    <w:rsid w:val="006B0689"/>
    <w:rsid w:val="006B10F5"/>
    <w:rsid w:val="006B1348"/>
    <w:rsid w:val="006B37AC"/>
    <w:rsid w:val="006B41C2"/>
    <w:rsid w:val="006B4EA7"/>
    <w:rsid w:val="006B5A13"/>
    <w:rsid w:val="006C3128"/>
    <w:rsid w:val="006C37D8"/>
    <w:rsid w:val="006C3C36"/>
    <w:rsid w:val="006C3DDB"/>
    <w:rsid w:val="006C4590"/>
    <w:rsid w:val="006C5AE3"/>
    <w:rsid w:val="006C6D34"/>
    <w:rsid w:val="006C6FE0"/>
    <w:rsid w:val="006C7559"/>
    <w:rsid w:val="006D1523"/>
    <w:rsid w:val="006D1C47"/>
    <w:rsid w:val="006D32D2"/>
    <w:rsid w:val="006D588C"/>
    <w:rsid w:val="006D61A7"/>
    <w:rsid w:val="006E0B5D"/>
    <w:rsid w:val="006E2C91"/>
    <w:rsid w:val="006E62B5"/>
    <w:rsid w:val="006E6378"/>
    <w:rsid w:val="006E67A9"/>
    <w:rsid w:val="006E77EF"/>
    <w:rsid w:val="006F1841"/>
    <w:rsid w:val="006F2309"/>
    <w:rsid w:val="006F2F23"/>
    <w:rsid w:val="006F3888"/>
    <w:rsid w:val="006F4EB0"/>
    <w:rsid w:val="006F504E"/>
    <w:rsid w:val="006F7C63"/>
    <w:rsid w:val="00700B2B"/>
    <w:rsid w:val="007024E2"/>
    <w:rsid w:val="00702A14"/>
    <w:rsid w:val="00703255"/>
    <w:rsid w:val="007051A2"/>
    <w:rsid w:val="00706DEE"/>
    <w:rsid w:val="00707FC3"/>
    <w:rsid w:val="0071093A"/>
    <w:rsid w:val="007149F5"/>
    <w:rsid w:val="00714E24"/>
    <w:rsid w:val="007152DD"/>
    <w:rsid w:val="00715F0F"/>
    <w:rsid w:val="00721B33"/>
    <w:rsid w:val="00722705"/>
    <w:rsid w:val="00722A1D"/>
    <w:rsid w:val="00723101"/>
    <w:rsid w:val="0072391F"/>
    <w:rsid w:val="00723E42"/>
    <w:rsid w:val="00725623"/>
    <w:rsid w:val="00726BC8"/>
    <w:rsid w:val="00727D5E"/>
    <w:rsid w:val="00730ECC"/>
    <w:rsid w:val="00731800"/>
    <w:rsid w:val="00733043"/>
    <w:rsid w:val="007344DC"/>
    <w:rsid w:val="0073485E"/>
    <w:rsid w:val="00735562"/>
    <w:rsid w:val="00735B99"/>
    <w:rsid w:val="00735D33"/>
    <w:rsid w:val="00735ED9"/>
    <w:rsid w:val="007361DE"/>
    <w:rsid w:val="00737648"/>
    <w:rsid w:val="00740725"/>
    <w:rsid w:val="007417E0"/>
    <w:rsid w:val="00741A11"/>
    <w:rsid w:val="007427EC"/>
    <w:rsid w:val="00744186"/>
    <w:rsid w:val="007472E2"/>
    <w:rsid w:val="00747B8A"/>
    <w:rsid w:val="00750613"/>
    <w:rsid w:val="007516C4"/>
    <w:rsid w:val="00751CBF"/>
    <w:rsid w:val="00751D54"/>
    <w:rsid w:val="007619CA"/>
    <w:rsid w:val="00761FD2"/>
    <w:rsid w:val="00763EB7"/>
    <w:rsid w:val="00764776"/>
    <w:rsid w:val="00764DF8"/>
    <w:rsid w:val="007654A3"/>
    <w:rsid w:val="00766FF0"/>
    <w:rsid w:val="00772037"/>
    <w:rsid w:val="00775469"/>
    <w:rsid w:val="00775A94"/>
    <w:rsid w:val="00776A20"/>
    <w:rsid w:val="00777A32"/>
    <w:rsid w:val="00777F65"/>
    <w:rsid w:val="00782A70"/>
    <w:rsid w:val="00783024"/>
    <w:rsid w:val="007831F2"/>
    <w:rsid w:val="007844DC"/>
    <w:rsid w:val="0078566C"/>
    <w:rsid w:val="00785873"/>
    <w:rsid w:val="00787B72"/>
    <w:rsid w:val="00787D04"/>
    <w:rsid w:val="0079022D"/>
    <w:rsid w:val="0079073E"/>
    <w:rsid w:val="00791504"/>
    <w:rsid w:val="0079414E"/>
    <w:rsid w:val="00795C6C"/>
    <w:rsid w:val="00795CA6"/>
    <w:rsid w:val="007964C6"/>
    <w:rsid w:val="00796811"/>
    <w:rsid w:val="00797E77"/>
    <w:rsid w:val="007A1954"/>
    <w:rsid w:val="007A1C0A"/>
    <w:rsid w:val="007A4A61"/>
    <w:rsid w:val="007A68D7"/>
    <w:rsid w:val="007A7718"/>
    <w:rsid w:val="007B077C"/>
    <w:rsid w:val="007B0A7A"/>
    <w:rsid w:val="007B1FEA"/>
    <w:rsid w:val="007B56B1"/>
    <w:rsid w:val="007B64FE"/>
    <w:rsid w:val="007B6B5C"/>
    <w:rsid w:val="007C01F5"/>
    <w:rsid w:val="007C15D4"/>
    <w:rsid w:val="007C1789"/>
    <w:rsid w:val="007C293B"/>
    <w:rsid w:val="007C2B95"/>
    <w:rsid w:val="007C2DF6"/>
    <w:rsid w:val="007C3FCB"/>
    <w:rsid w:val="007C4089"/>
    <w:rsid w:val="007C46C7"/>
    <w:rsid w:val="007C5986"/>
    <w:rsid w:val="007C6FF5"/>
    <w:rsid w:val="007D2A22"/>
    <w:rsid w:val="007D36E4"/>
    <w:rsid w:val="007D3A30"/>
    <w:rsid w:val="007D418A"/>
    <w:rsid w:val="007D427B"/>
    <w:rsid w:val="007D5EAE"/>
    <w:rsid w:val="007D628A"/>
    <w:rsid w:val="007D6756"/>
    <w:rsid w:val="007D7822"/>
    <w:rsid w:val="007D7F0D"/>
    <w:rsid w:val="007E089B"/>
    <w:rsid w:val="007E14ED"/>
    <w:rsid w:val="007E1EEC"/>
    <w:rsid w:val="007E280A"/>
    <w:rsid w:val="007E2B3C"/>
    <w:rsid w:val="007E402F"/>
    <w:rsid w:val="007E52F7"/>
    <w:rsid w:val="007E55AC"/>
    <w:rsid w:val="007E6EF6"/>
    <w:rsid w:val="007E78B2"/>
    <w:rsid w:val="007F2618"/>
    <w:rsid w:val="007F2673"/>
    <w:rsid w:val="007F3C20"/>
    <w:rsid w:val="007F44CA"/>
    <w:rsid w:val="007F60F1"/>
    <w:rsid w:val="007F74BE"/>
    <w:rsid w:val="007F7E73"/>
    <w:rsid w:val="00800104"/>
    <w:rsid w:val="00800526"/>
    <w:rsid w:val="00802D5A"/>
    <w:rsid w:val="0080421E"/>
    <w:rsid w:val="00804425"/>
    <w:rsid w:val="00804FCE"/>
    <w:rsid w:val="0080698F"/>
    <w:rsid w:val="00807E93"/>
    <w:rsid w:val="00810B41"/>
    <w:rsid w:val="00810CF2"/>
    <w:rsid w:val="00810F6D"/>
    <w:rsid w:val="00812200"/>
    <w:rsid w:val="00812F55"/>
    <w:rsid w:val="00814632"/>
    <w:rsid w:val="0082084A"/>
    <w:rsid w:val="008225E0"/>
    <w:rsid w:val="008230FD"/>
    <w:rsid w:val="00823BED"/>
    <w:rsid w:val="00825581"/>
    <w:rsid w:val="00825C01"/>
    <w:rsid w:val="008260F8"/>
    <w:rsid w:val="00827C42"/>
    <w:rsid w:val="008305DA"/>
    <w:rsid w:val="00830C3B"/>
    <w:rsid w:val="00831C3E"/>
    <w:rsid w:val="008320E8"/>
    <w:rsid w:val="00833BFC"/>
    <w:rsid w:val="00833C4C"/>
    <w:rsid w:val="008355DB"/>
    <w:rsid w:val="008358FC"/>
    <w:rsid w:val="00841FE6"/>
    <w:rsid w:val="0084277B"/>
    <w:rsid w:val="00842A35"/>
    <w:rsid w:val="00845A91"/>
    <w:rsid w:val="00846AED"/>
    <w:rsid w:val="00847D36"/>
    <w:rsid w:val="0085010D"/>
    <w:rsid w:val="008522F9"/>
    <w:rsid w:val="00852546"/>
    <w:rsid w:val="008530F9"/>
    <w:rsid w:val="00853BB7"/>
    <w:rsid w:val="008544C3"/>
    <w:rsid w:val="008563BD"/>
    <w:rsid w:val="00856F1D"/>
    <w:rsid w:val="0085723F"/>
    <w:rsid w:val="00857437"/>
    <w:rsid w:val="00861524"/>
    <w:rsid w:val="00862B19"/>
    <w:rsid w:val="00862C3C"/>
    <w:rsid w:val="00862D88"/>
    <w:rsid w:val="00866FFD"/>
    <w:rsid w:val="008671F7"/>
    <w:rsid w:val="00867F5B"/>
    <w:rsid w:val="0087132E"/>
    <w:rsid w:val="00871426"/>
    <w:rsid w:val="0087283C"/>
    <w:rsid w:val="00872865"/>
    <w:rsid w:val="00873B74"/>
    <w:rsid w:val="008752D4"/>
    <w:rsid w:val="008762E8"/>
    <w:rsid w:val="008767CD"/>
    <w:rsid w:val="008768FA"/>
    <w:rsid w:val="00880598"/>
    <w:rsid w:val="008807AA"/>
    <w:rsid w:val="008807D5"/>
    <w:rsid w:val="00883546"/>
    <w:rsid w:val="00883E89"/>
    <w:rsid w:val="00885359"/>
    <w:rsid w:val="00885765"/>
    <w:rsid w:val="008864F5"/>
    <w:rsid w:val="00887F4D"/>
    <w:rsid w:val="00890E30"/>
    <w:rsid w:val="00891150"/>
    <w:rsid w:val="008921B0"/>
    <w:rsid w:val="0089246F"/>
    <w:rsid w:val="00893A87"/>
    <w:rsid w:val="0089572D"/>
    <w:rsid w:val="00895A64"/>
    <w:rsid w:val="00895EDC"/>
    <w:rsid w:val="008A3978"/>
    <w:rsid w:val="008A3A38"/>
    <w:rsid w:val="008A4EEC"/>
    <w:rsid w:val="008A733B"/>
    <w:rsid w:val="008B015D"/>
    <w:rsid w:val="008B0EC1"/>
    <w:rsid w:val="008B1223"/>
    <w:rsid w:val="008B1A39"/>
    <w:rsid w:val="008B327E"/>
    <w:rsid w:val="008B3B2A"/>
    <w:rsid w:val="008B614F"/>
    <w:rsid w:val="008B76B4"/>
    <w:rsid w:val="008C2528"/>
    <w:rsid w:val="008C2611"/>
    <w:rsid w:val="008C2B5C"/>
    <w:rsid w:val="008C2BF5"/>
    <w:rsid w:val="008C30E1"/>
    <w:rsid w:val="008C3B13"/>
    <w:rsid w:val="008C4949"/>
    <w:rsid w:val="008C5082"/>
    <w:rsid w:val="008C56E3"/>
    <w:rsid w:val="008C68FA"/>
    <w:rsid w:val="008C7921"/>
    <w:rsid w:val="008C79F9"/>
    <w:rsid w:val="008C7D65"/>
    <w:rsid w:val="008D0E86"/>
    <w:rsid w:val="008D1A4A"/>
    <w:rsid w:val="008D1DA4"/>
    <w:rsid w:val="008D280C"/>
    <w:rsid w:val="008D2859"/>
    <w:rsid w:val="008D6C8E"/>
    <w:rsid w:val="008D7AD3"/>
    <w:rsid w:val="008E0E5C"/>
    <w:rsid w:val="008E1063"/>
    <w:rsid w:val="008E2779"/>
    <w:rsid w:val="008E3A3A"/>
    <w:rsid w:val="008E4993"/>
    <w:rsid w:val="008E4DE9"/>
    <w:rsid w:val="008E5243"/>
    <w:rsid w:val="008E5ABB"/>
    <w:rsid w:val="008E5FF7"/>
    <w:rsid w:val="008E64ED"/>
    <w:rsid w:val="008E6527"/>
    <w:rsid w:val="008E6E4D"/>
    <w:rsid w:val="008F1009"/>
    <w:rsid w:val="008F1310"/>
    <w:rsid w:val="008F4894"/>
    <w:rsid w:val="008F5CB3"/>
    <w:rsid w:val="00900AB7"/>
    <w:rsid w:val="00901C17"/>
    <w:rsid w:val="0090213D"/>
    <w:rsid w:val="00902F5E"/>
    <w:rsid w:val="009039F9"/>
    <w:rsid w:val="00904E7D"/>
    <w:rsid w:val="00904F50"/>
    <w:rsid w:val="00905DED"/>
    <w:rsid w:val="00907B7E"/>
    <w:rsid w:val="009103AF"/>
    <w:rsid w:val="00910F4A"/>
    <w:rsid w:val="009112C6"/>
    <w:rsid w:val="009123F7"/>
    <w:rsid w:val="0091280D"/>
    <w:rsid w:val="00912AC0"/>
    <w:rsid w:val="00912C81"/>
    <w:rsid w:val="00913215"/>
    <w:rsid w:val="0091322A"/>
    <w:rsid w:val="00913379"/>
    <w:rsid w:val="009138F5"/>
    <w:rsid w:val="009147C7"/>
    <w:rsid w:val="00920860"/>
    <w:rsid w:val="00920D35"/>
    <w:rsid w:val="00922FCD"/>
    <w:rsid w:val="00923FC7"/>
    <w:rsid w:val="00924721"/>
    <w:rsid w:val="00924C7D"/>
    <w:rsid w:val="0093201C"/>
    <w:rsid w:val="00932143"/>
    <w:rsid w:val="00934F43"/>
    <w:rsid w:val="00935BD6"/>
    <w:rsid w:val="00935F35"/>
    <w:rsid w:val="00937084"/>
    <w:rsid w:val="00937CC8"/>
    <w:rsid w:val="00940FFE"/>
    <w:rsid w:val="00941F82"/>
    <w:rsid w:val="009428EE"/>
    <w:rsid w:val="009430E4"/>
    <w:rsid w:val="0094357F"/>
    <w:rsid w:val="009449CA"/>
    <w:rsid w:val="009452FA"/>
    <w:rsid w:val="00945AF0"/>
    <w:rsid w:val="009462D7"/>
    <w:rsid w:val="009469AB"/>
    <w:rsid w:val="00947804"/>
    <w:rsid w:val="00947D0A"/>
    <w:rsid w:val="00947D79"/>
    <w:rsid w:val="00947D9D"/>
    <w:rsid w:val="00950220"/>
    <w:rsid w:val="00950810"/>
    <w:rsid w:val="00950968"/>
    <w:rsid w:val="00950AE2"/>
    <w:rsid w:val="00951988"/>
    <w:rsid w:val="00951D92"/>
    <w:rsid w:val="00952335"/>
    <w:rsid w:val="00952B75"/>
    <w:rsid w:val="0095407B"/>
    <w:rsid w:val="00954176"/>
    <w:rsid w:val="00954530"/>
    <w:rsid w:val="009552F4"/>
    <w:rsid w:val="009558DF"/>
    <w:rsid w:val="00956D02"/>
    <w:rsid w:val="00956F1C"/>
    <w:rsid w:val="0096051F"/>
    <w:rsid w:val="00963214"/>
    <w:rsid w:val="00963B22"/>
    <w:rsid w:val="00963F0C"/>
    <w:rsid w:val="0096471D"/>
    <w:rsid w:val="00964BE3"/>
    <w:rsid w:val="00964DE6"/>
    <w:rsid w:val="009650F7"/>
    <w:rsid w:val="009665EB"/>
    <w:rsid w:val="00967664"/>
    <w:rsid w:val="009679F1"/>
    <w:rsid w:val="00967B79"/>
    <w:rsid w:val="00967C66"/>
    <w:rsid w:val="00967FA6"/>
    <w:rsid w:val="00970CAF"/>
    <w:rsid w:val="009713B4"/>
    <w:rsid w:val="00971AC6"/>
    <w:rsid w:val="0097215E"/>
    <w:rsid w:val="009723AF"/>
    <w:rsid w:val="00972674"/>
    <w:rsid w:val="00973C84"/>
    <w:rsid w:val="00974575"/>
    <w:rsid w:val="0097498A"/>
    <w:rsid w:val="009768A6"/>
    <w:rsid w:val="0098106E"/>
    <w:rsid w:val="009814BC"/>
    <w:rsid w:val="00981A61"/>
    <w:rsid w:val="00982631"/>
    <w:rsid w:val="00985103"/>
    <w:rsid w:val="00985EDA"/>
    <w:rsid w:val="00985F93"/>
    <w:rsid w:val="00987632"/>
    <w:rsid w:val="00990F72"/>
    <w:rsid w:val="00991503"/>
    <w:rsid w:val="009917CE"/>
    <w:rsid w:val="00991C13"/>
    <w:rsid w:val="00991E89"/>
    <w:rsid w:val="00992AE2"/>
    <w:rsid w:val="0099335C"/>
    <w:rsid w:val="009936FA"/>
    <w:rsid w:val="00993774"/>
    <w:rsid w:val="00993B0D"/>
    <w:rsid w:val="0099441E"/>
    <w:rsid w:val="00996850"/>
    <w:rsid w:val="00996B96"/>
    <w:rsid w:val="00997B0B"/>
    <w:rsid w:val="00997DF3"/>
    <w:rsid w:val="009A11B3"/>
    <w:rsid w:val="009A1691"/>
    <w:rsid w:val="009A1734"/>
    <w:rsid w:val="009A193D"/>
    <w:rsid w:val="009A5138"/>
    <w:rsid w:val="009A5668"/>
    <w:rsid w:val="009A63BA"/>
    <w:rsid w:val="009A6490"/>
    <w:rsid w:val="009A6721"/>
    <w:rsid w:val="009B0442"/>
    <w:rsid w:val="009B0D7B"/>
    <w:rsid w:val="009B11E4"/>
    <w:rsid w:val="009B1EF1"/>
    <w:rsid w:val="009B298B"/>
    <w:rsid w:val="009B2E6B"/>
    <w:rsid w:val="009C0C14"/>
    <w:rsid w:val="009C1631"/>
    <w:rsid w:val="009C22A2"/>
    <w:rsid w:val="009C3B12"/>
    <w:rsid w:val="009C4B79"/>
    <w:rsid w:val="009C56FC"/>
    <w:rsid w:val="009C5BA4"/>
    <w:rsid w:val="009C6476"/>
    <w:rsid w:val="009C71DC"/>
    <w:rsid w:val="009C75E2"/>
    <w:rsid w:val="009D0F21"/>
    <w:rsid w:val="009D16BE"/>
    <w:rsid w:val="009D2AA7"/>
    <w:rsid w:val="009D2CDF"/>
    <w:rsid w:val="009D50E9"/>
    <w:rsid w:val="009D6900"/>
    <w:rsid w:val="009E09B1"/>
    <w:rsid w:val="009E0D4D"/>
    <w:rsid w:val="009E0E53"/>
    <w:rsid w:val="009E2038"/>
    <w:rsid w:val="009E3831"/>
    <w:rsid w:val="009E402E"/>
    <w:rsid w:val="009E46E1"/>
    <w:rsid w:val="009E55C3"/>
    <w:rsid w:val="009E5795"/>
    <w:rsid w:val="009E5BD7"/>
    <w:rsid w:val="009F002D"/>
    <w:rsid w:val="009F0C50"/>
    <w:rsid w:val="009F106F"/>
    <w:rsid w:val="009F10BE"/>
    <w:rsid w:val="009F6389"/>
    <w:rsid w:val="009F64D0"/>
    <w:rsid w:val="009F73F5"/>
    <w:rsid w:val="009F7665"/>
    <w:rsid w:val="00A0043C"/>
    <w:rsid w:val="00A0057D"/>
    <w:rsid w:val="00A011CA"/>
    <w:rsid w:val="00A014E3"/>
    <w:rsid w:val="00A047ED"/>
    <w:rsid w:val="00A0584C"/>
    <w:rsid w:val="00A06761"/>
    <w:rsid w:val="00A07BFE"/>
    <w:rsid w:val="00A1293C"/>
    <w:rsid w:val="00A12C84"/>
    <w:rsid w:val="00A1376E"/>
    <w:rsid w:val="00A13A41"/>
    <w:rsid w:val="00A13F21"/>
    <w:rsid w:val="00A15F9D"/>
    <w:rsid w:val="00A16E38"/>
    <w:rsid w:val="00A1719D"/>
    <w:rsid w:val="00A17CE8"/>
    <w:rsid w:val="00A2048A"/>
    <w:rsid w:val="00A204E7"/>
    <w:rsid w:val="00A25D8E"/>
    <w:rsid w:val="00A324D4"/>
    <w:rsid w:val="00A32657"/>
    <w:rsid w:val="00A3275B"/>
    <w:rsid w:val="00A328D2"/>
    <w:rsid w:val="00A3297C"/>
    <w:rsid w:val="00A33697"/>
    <w:rsid w:val="00A33991"/>
    <w:rsid w:val="00A33FED"/>
    <w:rsid w:val="00A3531B"/>
    <w:rsid w:val="00A367D0"/>
    <w:rsid w:val="00A36F58"/>
    <w:rsid w:val="00A4252C"/>
    <w:rsid w:val="00A47968"/>
    <w:rsid w:val="00A512BE"/>
    <w:rsid w:val="00A5136E"/>
    <w:rsid w:val="00A537D8"/>
    <w:rsid w:val="00A5425A"/>
    <w:rsid w:val="00A54D8D"/>
    <w:rsid w:val="00A55E7F"/>
    <w:rsid w:val="00A60EBD"/>
    <w:rsid w:val="00A614F3"/>
    <w:rsid w:val="00A65C16"/>
    <w:rsid w:val="00A6794B"/>
    <w:rsid w:val="00A67C0B"/>
    <w:rsid w:val="00A712C1"/>
    <w:rsid w:val="00A71549"/>
    <w:rsid w:val="00A73FC0"/>
    <w:rsid w:val="00A747A1"/>
    <w:rsid w:val="00A76344"/>
    <w:rsid w:val="00A775FB"/>
    <w:rsid w:val="00A802CB"/>
    <w:rsid w:val="00A80877"/>
    <w:rsid w:val="00A808F4"/>
    <w:rsid w:val="00A80E68"/>
    <w:rsid w:val="00A822D3"/>
    <w:rsid w:val="00A82347"/>
    <w:rsid w:val="00A82622"/>
    <w:rsid w:val="00A82744"/>
    <w:rsid w:val="00A837D5"/>
    <w:rsid w:val="00A83835"/>
    <w:rsid w:val="00A857AA"/>
    <w:rsid w:val="00A85804"/>
    <w:rsid w:val="00A865F2"/>
    <w:rsid w:val="00A96036"/>
    <w:rsid w:val="00A971BF"/>
    <w:rsid w:val="00A97441"/>
    <w:rsid w:val="00AA1009"/>
    <w:rsid w:val="00AA1B94"/>
    <w:rsid w:val="00AA1EEE"/>
    <w:rsid w:val="00AA33C7"/>
    <w:rsid w:val="00AA38AB"/>
    <w:rsid w:val="00AA3AF7"/>
    <w:rsid w:val="00AA43CE"/>
    <w:rsid w:val="00AA585B"/>
    <w:rsid w:val="00AA5BFD"/>
    <w:rsid w:val="00AB1CE0"/>
    <w:rsid w:val="00AB2336"/>
    <w:rsid w:val="00AB2D9B"/>
    <w:rsid w:val="00AB303E"/>
    <w:rsid w:val="00AB5E3C"/>
    <w:rsid w:val="00AB669C"/>
    <w:rsid w:val="00AC0392"/>
    <w:rsid w:val="00AC1357"/>
    <w:rsid w:val="00AC149B"/>
    <w:rsid w:val="00AC3A1D"/>
    <w:rsid w:val="00AC4006"/>
    <w:rsid w:val="00AC4832"/>
    <w:rsid w:val="00AC790A"/>
    <w:rsid w:val="00AD1156"/>
    <w:rsid w:val="00AD3395"/>
    <w:rsid w:val="00AD3CDC"/>
    <w:rsid w:val="00AD4793"/>
    <w:rsid w:val="00AD47F8"/>
    <w:rsid w:val="00AD4A8F"/>
    <w:rsid w:val="00AD4DC6"/>
    <w:rsid w:val="00AD559D"/>
    <w:rsid w:val="00AD5DD3"/>
    <w:rsid w:val="00AE08D9"/>
    <w:rsid w:val="00AE13A4"/>
    <w:rsid w:val="00AE261A"/>
    <w:rsid w:val="00AE3590"/>
    <w:rsid w:val="00AE4236"/>
    <w:rsid w:val="00AE4319"/>
    <w:rsid w:val="00AE442A"/>
    <w:rsid w:val="00AE4CAF"/>
    <w:rsid w:val="00AE5194"/>
    <w:rsid w:val="00AE5C83"/>
    <w:rsid w:val="00AE69D5"/>
    <w:rsid w:val="00AE6BA3"/>
    <w:rsid w:val="00AE79E2"/>
    <w:rsid w:val="00AF0824"/>
    <w:rsid w:val="00AF0E22"/>
    <w:rsid w:val="00AF1ACE"/>
    <w:rsid w:val="00AF2618"/>
    <w:rsid w:val="00AF5963"/>
    <w:rsid w:val="00AF6728"/>
    <w:rsid w:val="00AF683F"/>
    <w:rsid w:val="00AF7214"/>
    <w:rsid w:val="00B00C1A"/>
    <w:rsid w:val="00B01220"/>
    <w:rsid w:val="00B01702"/>
    <w:rsid w:val="00B01B4B"/>
    <w:rsid w:val="00B0222E"/>
    <w:rsid w:val="00B03731"/>
    <w:rsid w:val="00B05C94"/>
    <w:rsid w:val="00B069D5"/>
    <w:rsid w:val="00B0787E"/>
    <w:rsid w:val="00B122A8"/>
    <w:rsid w:val="00B13B3D"/>
    <w:rsid w:val="00B13E0F"/>
    <w:rsid w:val="00B14909"/>
    <w:rsid w:val="00B14BD4"/>
    <w:rsid w:val="00B14E2A"/>
    <w:rsid w:val="00B16B8B"/>
    <w:rsid w:val="00B16C60"/>
    <w:rsid w:val="00B20150"/>
    <w:rsid w:val="00B20185"/>
    <w:rsid w:val="00B20462"/>
    <w:rsid w:val="00B22EE6"/>
    <w:rsid w:val="00B23E82"/>
    <w:rsid w:val="00B254A0"/>
    <w:rsid w:val="00B2602C"/>
    <w:rsid w:val="00B2755D"/>
    <w:rsid w:val="00B27D4D"/>
    <w:rsid w:val="00B302A9"/>
    <w:rsid w:val="00B32363"/>
    <w:rsid w:val="00B33552"/>
    <w:rsid w:val="00B33DF3"/>
    <w:rsid w:val="00B34E96"/>
    <w:rsid w:val="00B359C5"/>
    <w:rsid w:val="00B35BB7"/>
    <w:rsid w:val="00B37081"/>
    <w:rsid w:val="00B37365"/>
    <w:rsid w:val="00B373CB"/>
    <w:rsid w:val="00B421AE"/>
    <w:rsid w:val="00B42305"/>
    <w:rsid w:val="00B426F0"/>
    <w:rsid w:val="00B42828"/>
    <w:rsid w:val="00B42ABD"/>
    <w:rsid w:val="00B44631"/>
    <w:rsid w:val="00B4576B"/>
    <w:rsid w:val="00B46038"/>
    <w:rsid w:val="00B46A76"/>
    <w:rsid w:val="00B47954"/>
    <w:rsid w:val="00B47A85"/>
    <w:rsid w:val="00B47F87"/>
    <w:rsid w:val="00B513FB"/>
    <w:rsid w:val="00B51B56"/>
    <w:rsid w:val="00B53E02"/>
    <w:rsid w:val="00B55D1F"/>
    <w:rsid w:val="00B57276"/>
    <w:rsid w:val="00B57E87"/>
    <w:rsid w:val="00B6067F"/>
    <w:rsid w:val="00B6190D"/>
    <w:rsid w:val="00B639EB"/>
    <w:rsid w:val="00B644AC"/>
    <w:rsid w:val="00B64715"/>
    <w:rsid w:val="00B6675B"/>
    <w:rsid w:val="00B67F5E"/>
    <w:rsid w:val="00B7086C"/>
    <w:rsid w:val="00B70CDB"/>
    <w:rsid w:val="00B71204"/>
    <w:rsid w:val="00B72744"/>
    <w:rsid w:val="00B728A7"/>
    <w:rsid w:val="00B72E28"/>
    <w:rsid w:val="00B751D6"/>
    <w:rsid w:val="00B760EF"/>
    <w:rsid w:val="00B7693F"/>
    <w:rsid w:val="00B81BD9"/>
    <w:rsid w:val="00B83A5B"/>
    <w:rsid w:val="00B85A7D"/>
    <w:rsid w:val="00B85F0C"/>
    <w:rsid w:val="00B863D3"/>
    <w:rsid w:val="00B9066C"/>
    <w:rsid w:val="00B90C00"/>
    <w:rsid w:val="00B9337B"/>
    <w:rsid w:val="00B95D69"/>
    <w:rsid w:val="00B969D2"/>
    <w:rsid w:val="00BA03AF"/>
    <w:rsid w:val="00BA22D3"/>
    <w:rsid w:val="00BA28E8"/>
    <w:rsid w:val="00BA3AA0"/>
    <w:rsid w:val="00BA3B5A"/>
    <w:rsid w:val="00BA4665"/>
    <w:rsid w:val="00BA502D"/>
    <w:rsid w:val="00BA6D26"/>
    <w:rsid w:val="00BB086E"/>
    <w:rsid w:val="00BB2105"/>
    <w:rsid w:val="00BB58B7"/>
    <w:rsid w:val="00BB72CD"/>
    <w:rsid w:val="00BC0CD1"/>
    <w:rsid w:val="00BC15FD"/>
    <w:rsid w:val="00BC1CB7"/>
    <w:rsid w:val="00BC342E"/>
    <w:rsid w:val="00BC3BDD"/>
    <w:rsid w:val="00BC4F5C"/>
    <w:rsid w:val="00BC7033"/>
    <w:rsid w:val="00BD0B64"/>
    <w:rsid w:val="00BD0BB8"/>
    <w:rsid w:val="00BD1352"/>
    <w:rsid w:val="00BD1F46"/>
    <w:rsid w:val="00BD214A"/>
    <w:rsid w:val="00BD42B0"/>
    <w:rsid w:val="00BD436C"/>
    <w:rsid w:val="00BD58D8"/>
    <w:rsid w:val="00BD5E05"/>
    <w:rsid w:val="00BD68A1"/>
    <w:rsid w:val="00BD71F2"/>
    <w:rsid w:val="00BD72AF"/>
    <w:rsid w:val="00BD78B0"/>
    <w:rsid w:val="00BD78CF"/>
    <w:rsid w:val="00BD7A06"/>
    <w:rsid w:val="00BD7EDB"/>
    <w:rsid w:val="00BE1792"/>
    <w:rsid w:val="00BE45B9"/>
    <w:rsid w:val="00BE5B55"/>
    <w:rsid w:val="00BF0967"/>
    <w:rsid w:val="00BF2292"/>
    <w:rsid w:val="00BF23CA"/>
    <w:rsid w:val="00BF3C03"/>
    <w:rsid w:val="00BF4949"/>
    <w:rsid w:val="00BF4BE3"/>
    <w:rsid w:val="00BF5390"/>
    <w:rsid w:val="00BF625E"/>
    <w:rsid w:val="00BF6BCA"/>
    <w:rsid w:val="00BF6DA6"/>
    <w:rsid w:val="00C00446"/>
    <w:rsid w:val="00C02397"/>
    <w:rsid w:val="00C02470"/>
    <w:rsid w:val="00C02535"/>
    <w:rsid w:val="00C0408E"/>
    <w:rsid w:val="00C04AAD"/>
    <w:rsid w:val="00C10069"/>
    <w:rsid w:val="00C1043D"/>
    <w:rsid w:val="00C105D0"/>
    <w:rsid w:val="00C11092"/>
    <w:rsid w:val="00C12A4C"/>
    <w:rsid w:val="00C16476"/>
    <w:rsid w:val="00C1653D"/>
    <w:rsid w:val="00C1668A"/>
    <w:rsid w:val="00C207D0"/>
    <w:rsid w:val="00C21D4B"/>
    <w:rsid w:val="00C22B44"/>
    <w:rsid w:val="00C252F2"/>
    <w:rsid w:val="00C267BC"/>
    <w:rsid w:val="00C31805"/>
    <w:rsid w:val="00C32BDC"/>
    <w:rsid w:val="00C334F9"/>
    <w:rsid w:val="00C371A3"/>
    <w:rsid w:val="00C41308"/>
    <w:rsid w:val="00C41363"/>
    <w:rsid w:val="00C43425"/>
    <w:rsid w:val="00C4577F"/>
    <w:rsid w:val="00C45D68"/>
    <w:rsid w:val="00C51E61"/>
    <w:rsid w:val="00C53F29"/>
    <w:rsid w:val="00C573EF"/>
    <w:rsid w:val="00C60BD0"/>
    <w:rsid w:val="00C611B6"/>
    <w:rsid w:val="00C62CCB"/>
    <w:rsid w:val="00C6300C"/>
    <w:rsid w:val="00C63941"/>
    <w:rsid w:val="00C65FEA"/>
    <w:rsid w:val="00C66608"/>
    <w:rsid w:val="00C67BFA"/>
    <w:rsid w:val="00C725F2"/>
    <w:rsid w:val="00C73831"/>
    <w:rsid w:val="00C77058"/>
    <w:rsid w:val="00C7748B"/>
    <w:rsid w:val="00C81107"/>
    <w:rsid w:val="00C8161C"/>
    <w:rsid w:val="00C82BBA"/>
    <w:rsid w:val="00C82E4B"/>
    <w:rsid w:val="00C84047"/>
    <w:rsid w:val="00C8473D"/>
    <w:rsid w:val="00C852B4"/>
    <w:rsid w:val="00C856CA"/>
    <w:rsid w:val="00C85D58"/>
    <w:rsid w:val="00C8782B"/>
    <w:rsid w:val="00C95361"/>
    <w:rsid w:val="00C960C8"/>
    <w:rsid w:val="00C96595"/>
    <w:rsid w:val="00C96B09"/>
    <w:rsid w:val="00C96B11"/>
    <w:rsid w:val="00C96F2E"/>
    <w:rsid w:val="00C970E5"/>
    <w:rsid w:val="00C977D8"/>
    <w:rsid w:val="00CA0347"/>
    <w:rsid w:val="00CA09F4"/>
    <w:rsid w:val="00CA11B8"/>
    <w:rsid w:val="00CA11D3"/>
    <w:rsid w:val="00CA2B95"/>
    <w:rsid w:val="00CA320A"/>
    <w:rsid w:val="00CA40D0"/>
    <w:rsid w:val="00CA4207"/>
    <w:rsid w:val="00CA4F46"/>
    <w:rsid w:val="00CA64FC"/>
    <w:rsid w:val="00CB1B1D"/>
    <w:rsid w:val="00CB2335"/>
    <w:rsid w:val="00CB3157"/>
    <w:rsid w:val="00CB39D5"/>
    <w:rsid w:val="00CB4A98"/>
    <w:rsid w:val="00CB5CE1"/>
    <w:rsid w:val="00CB6482"/>
    <w:rsid w:val="00CB7D1C"/>
    <w:rsid w:val="00CC0B4B"/>
    <w:rsid w:val="00CC2F70"/>
    <w:rsid w:val="00CC31A5"/>
    <w:rsid w:val="00CC34FB"/>
    <w:rsid w:val="00CC3EB0"/>
    <w:rsid w:val="00CC4C43"/>
    <w:rsid w:val="00CC5522"/>
    <w:rsid w:val="00CC6FB9"/>
    <w:rsid w:val="00CC75DE"/>
    <w:rsid w:val="00CC7682"/>
    <w:rsid w:val="00CD14B3"/>
    <w:rsid w:val="00CD5243"/>
    <w:rsid w:val="00CD56CF"/>
    <w:rsid w:val="00CD5EDA"/>
    <w:rsid w:val="00CD677D"/>
    <w:rsid w:val="00CD67EC"/>
    <w:rsid w:val="00CD6C04"/>
    <w:rsid w:val="00CE0A25"/>
    <w:rsid w:val="00CE198B"/>
    <w:rsid w:val="00CE1A7E"/>
    <w:rsid w:val="00CE24A6"/>
    <w:rsid w:val="00CE2C5C"/>
    <w:rsid w:val="00CE30DD"/>
    <w:rsid w:val="00CE55B6"/>
    <w:rsid w:val="00CE5948"/>
    <w:rsid w:val="00CE696D"/>
    <w:rsid w:val="00CE728C"/>
    <w:rsid w:val="00CF11D3"/>
    <w:rsid w:val="00CF1670"/>
    <w:rsid w:val="00CF2B95"/>
    <w:rsid w:val="00CF34A1"/>
    <w:rsid w:val="00CF53D8"/>
    <w:rsid w:val="00CF6284"/>
    <w:rsid w:val="00D011B9"/>
    <w:rsid w:val="00D013B9"/>
    <w:rsid w:val="00D01572"/>
    <w:rsid w:val="00D0281F"/>
    <w:rsid w:val="00D03197"/>
    <w:rsid w:val="00D0435B"/>
    <w:rsid w:val="00D049AB"/>
    <w:rsid w:val="00D06C13"/>
    <w:rsid w:val="00D10788"/>
    <w:rsid w:val="00D11379"/>
    <w:rsid w:val="00D15F26"/>
    <w:rsid w:val="00D15FDE"/>
    <w:rsid w:val="00D1743C"/>
    <w:rsid w:val="00D179E0"/>
    <w:rsid w:val="00D2091E"/>
    <w:rsid w:val="00D2237F"/>
    <w:rsid w:val="00D23A82"/>
    <w:rsid w:val="00D26083"/>
    <w:rsid w:val="00D27BEB"/>
    <w:rsid w:val="00D31B1D"/>
    <w:rsid w:val="00D35D25"/>
    <w:rsid w:val="00D35EC0"/>
    <w:rsid w:val="00D37E0E"/>
    <w:rsid w:val="00D37F21"/>
    <w:rsid w:val="00D411D8"/>
    <w:rsid w:val="00D41970"/>
    <w:rsid w:val="00D41FA2"/>
    <w:rsid w:val="00D44640"/>
    <w:rsid w:val="00D473F5"/>
    <w:rsid w:val="00D509E6"/>
    <w:rsid w:val="00D521B6"/>
    <w:rsid w:val="00D52F37"/>
    <w:rsid w:val="00D536CD"/>
    <w:rsid w:val="00D53A97"/>
    <w:rsid w:val="00D552AC"/>
    <w:rsid w:val="00D563E4"/>
    <w:rsid w:val="00D56BD9"/>
    <w:rsid w:val="00D5732F"/>
    <w:rsid w:val="00D57367"/>
    <w:rsid w:val="00D605D8"/>
    <w:rsid w:val="00D60E53"/>
    <w:rsid w:val="00D62844"/>
    <w:rsid w:val="00D630E3"/>
    <w:rsid w:val="00D646E8"/>
    <w:rsid w:val="00D649A7"/>
    <w:rsid w:val="00D65802"/>
    <w:rsid w:val="00D677B5"/>
    <w:rsid w:val="00D67F2F"/>
    <w:rsid w:val="00D704B7"/>
    <w:rsid w:val="00D72072"/>
    <w:rsid w:val="00D72E57"/>
    <w:rsid w:val="00D7333D"/>
    <w:rsid w:val="00D74CCC"/>
    <w:rsid w:val="00D758A7"/>
    <w:rsid w:val="00D8269C"/>
    <w:rsid w:val="00D832CD"/>
    <w:rsid w:val="00D8333F"/>
    <w:rsid w:val="00D83601"/>
    <w:rsid w:val="00D84032"/>
    <w:rsid w:val="00D84687"/>
    <w:rsid w:val="00D84964"/>
    <w:rsid w:val="00D84CB7"/>
    <w:rsid w:val="00D866EC"/>
    <w:rsid w:val="00D87064"/>
    <w:rsid w:val="00D871E4"/>
    <w:rsid w:val="00D877E6"/>
    <w:rsid w:val="00D9098D"/>
    <w:rsid w:val="00D929BA"/>
    <w:rsid w:val="00D92F3B"/>
    <w:rsid w:val="00D930A7"/>
    <w:rsid w:val="00D93220"/>
    <w:rsid w:val="00D93EE3"/>
    <w:rsid w:val="00D944A3"/>
    <w:rsid w:val="00D949AC"/>
    <w:rsid w:val="00D96045"/>
    <w:rsid w:val="00D976BC"/>
    <w:rsid w:val="00D97C95"/>
    <w:rsid w:val="00DA1184"/>
    <w:rsid w:val="00DA2030"/>
    <w:rsid w:val="00DA4D81"/>
    <w:rsid w:val="00DA5893"/>
    <w:rsid w:val="00DA5A03"/>
    <w:rsid w:val="00DB108E"/>
    <w:rsid w:val="00DB2FA8"/>
    <w:rsid w:val="00DB31CB"/>
    <w:rsid w:val="00DB35DA"/>
    <w:rsid w:val="00DB3A8F"/>
    <w:rsid w:val="00DB60EA"/>
    <w:rsid w:val="00DB69A2"/>
    <w:rsid w:val="00DB75E6"/>
    <w:rsid w:val="00DC04B9"/>
    <w:rsid w:val="00DC05F0"/>
    <w:rsid w:val="00DC0CB7"/>
    <w:rsid w:val="00DC132F"/>
    <w:rsid w:val="00DC1C4D"/>
    <w:rsid w:val="00DC1D2F"/>
    <w:rsid w:val="00DC1E6A"/>
    <w:rsid w:val="00DC274C"/>
    <w:rsid w:val="00DC3F6D"/>
    <w:rsid w:val="00DC5FC2"/>
    <w:rsid w:val="00DC7845"/>
    <w:rsid w:val="00DD4F14"/>
    <w:rsid w:val="00DD6224"/>
    <w:rsid w:val="00DD7841"/>
    <w:rsid w:val="00DE08BD"/>
    <w:rsid w:val="00DE09CD"/>
    <w:rsid w:val="00DE12F0"/>
    <w:rsid w:val="00DE5BE3"/>
    <w:rsid w:val="00DE5C9E"/>
    <w:rsid w:val="00DE6651"/>
    <w:rsid w:val="00DE6E1D"/>
    <w:rsid w:val="00DF0A69"/>
    <w:rsid w:val="00DF0E7F"/>
    <w:rsid w:val="00DF10F5"/>
    <w:rsid w:val="00DF1E3F"/>
    <w:rsid w:val="00DF29B9"/>
    <w:rsid w:val="00DF2F1F"/>
    <w:rsid w:val="00DF359B"/>
    <w:rsid w:val="00DF5047"/>
    <w:rsid w:val="00DF77B7"/>
    <w:rsid w:val="00E00C5E"/>
    <w:rsid w:val="00E00C6D"/>
    <w:rsid w:val="00E01140"/>
    <w:rsid w:val="00E02161"/>
    <w:rsid w:val="00E02867"/>
    <w:rsid w:val="00E0415C"/>
    <w:rsid w:val="00E050B5"/>
    <w:rsid w:val="00E0571D"/>
    <w:rsid w:val="00E07121"/>
    <w:rsid w:val="00E07132"/>
    <w:rsid w:val="00E075D7"/>
    <w:rsid w:val="00E102CF"/>
    <w:rsid w:val="00E11CC7"/>
    <w:rsid w:val="00E12B6F"/>
    <w:rsid w:val="00E14316"/>
    <w:rsid w:val="00E158D7"/>
    <w:rsid w:val="00E16728"/>
    <w:rsid w:val="00E168AB"/>
    <w:rsid w:val="00E16A66"/>
    <w:rsid w:val="00E17853"/>
    <w:rsid w:val="00E17A8B"/>
    <w:rsid w:val="00E17C9F"/>
    <w:rsid w:val="00E20134"/>
    <w:rsid w:val="00E20184"/>
    <w:rsid w:val="00E20941"/>
    <w:rsid w:val="00E20A55"/>
    <w:rsid w:val="00E23784"/>
    <w:rsid w:val="00E23DC5"/>
    <w:rsid w:val="00E2662C"/>
    <w:rsid w:val="00E2728C"/>
    <w:rsid w:val="00E278AB"/>
    <w:rsid w:val="00E27A63"/>
    <w:rsid w:val="00E30430"/>
    <w:rsid w:val="00E31B05"/>
    <w:rsid w:val="00E33FEB"/>
    <w:rsid w:val="00E349CB"/>
    <w:rsid w:val="00E4207D"/>
    <w:rsid w:val="00E4231B"/>
    <w:rsid w:val="00E427EB"/>
    <w:rsid w:val="00E45922"/>
    <w:rsid w:val="00E45BB1"/>
    <w:rsid w:val="00E50AE6"/>
    <w:rsid w:val="00E51A9A"/>
    <w:rsid w:val="00E5279C"/>
    <w:rsid w:val="00E551C9"/>
    <w:rsid w:val="00E56999"/>
    <w:rsid w:val="00E65693"/>
    <w:rsid w:val="00E65E4B"/>
    <w:rsid w:val="00E67A19"/>
    <w:rsid w:val="00E67CDC"/>
    <w:rsid w:val="00E70CB2"/>
    <w:rsid w:val="00E71948"/>
    <w:rsid w:val="00E7197E"/>
    <w:rsid w:val="00E73E6B"/>
    <w:rsid w:val="00E7431E"/>
    <w:rsid w:val="00E754C8"/>
    <w:rsid w:val="00E7600A"/>
    <w:rsid w:val="00E767C8"/>
    <w:rsid w:val="00E816A8"/>
    <w:rsid w:val="00E822E8"/>
    <w:rsid w:val="00E8634A"/>
    <w:rsid w:val="00E864C0"/>
    <w:rsid w:val="00E87529"/>
    <w:rsid w:val="00E87AFD"/>
    <w:rsid w:val="00E90713"/>
    <w:rsid w:val="00E911A7"/>
    <w:rsid w:val="00E919FB"/>
    <w:rsid w:val="00E93539"/>
    <w:rsid w:val="00E96BE7"/>
    <w:rsid w:val="00E96F7B"/>
    <w:rsid w:val="00EA0046"/>
    <w:rsid w:val="00EA0E51"/>
    <w:rsid w:val="00EA23F1"/>
    <w:rsid w:val="00EA2F0E"/>
    <w:rsid w:val="00EA4DCA"/>
    <w:rsid w:val="00EA4FF4"/>
    <w:rsid w:val="00EA51EB"/>
    <w:rsid w:val="00EA577D"/>
    <w:rsid w:val="00EA7F52"/>
    <w:rsid w:val="00EB0374"/>
    <w:rsid w:val="00EB4959"/>
    <w:rsid w:val="00EB54D3"/>
    <w:rsid w:val="00EB562B"/>
    <w:rsid w:val="00EB566E"/>
    <w:rsid w:val="00EB6933"/>
    <w:rsid w:val="00EC1FD4"/>
    <w:rsid w:val="00EC2147"/>
    <w:rsid w:val="00EC2CE9"/>
    <w:rsid w:val="00EC3643"/>
    <w:rsid w:val="00EC4AC3"/>
    <w:rsid w:val="00EC4C89"/>
    <w:rsid w:val="00EC621D"/>
    <w:rsid w:val="00ED05E2"/>
    <w:rsid w:val="00ED2BE5"/>
    <w:rsid w:val="00ED337F"/>
    <w:rsid w:val="00ED361F"/>
    <w:rsid w:val="00ED3703"/>
    <w:rsid w:val="00ED7894"/>
    <w:rsid w:val="00ED7D5F"/>
    <w:rsid w:val="00EE3638"/>
    <w:rsid w:val="00EE3F11"/>
    <w:rsid w:val="00EE5699"/>
    <w:rsid w:val="00EE5979"/>
    <w:rsid w:val="00EE61D1"/>
    <w:rsid w:val="00EE6887"/>
    <w:rsid w:val="00EF00D2"/>
    <w:rsid w:val="00EF0929"/>
    <w:rsid w:val="00EF1272"/>
    <w:rsid w:val="00EF16B3"/>
    <w:rsid w:val="00EF1B98"/>
    <w:rsid w:val="00EF249D"/>
    <w:rsid w:val="00EF3338"/>
    <w:rsid w:val="00EF3A82"/>
    <w:rsid w:val="00EF58E9"/>
    <w:rsid w:val="00EF66F8"/>
    <w:rsid w:val="00F009F9"/>
    <w:rsid w:val="00F00E79"/>
    <w:rsid w:val="00F02907"/>
    <w:rsid w:val="00F0354F"/>
    <w:rsid w:val="00F06203"/>
    <w:rsid w:val="00F06902"/>
    <w:rsid w:val="00F06B1A"/>
    <w:rsid w:val="00F12276"/>
    <w:rsid w:val="00F1292F"/>
    <w:rsid w:val="00F12F0C"/>
    <w:rsid w:val="00F130AE"/>
    <w:rsid w:val="00F14313"/>
    <w:rsid w:val="00F16955"/>
    <w:rsid w:val="00F17B79"/>
    <w:rsid w:val="00F21289"/>
    <w:rsid w:val="00F21E35"/>
    <w:rsid w:val="00F22115"/>
    <w:rsid w:val="00F229CE"/>
    <w:rsid w:val="00F22F64"/>
    <w:rsid w:val="00F24ACE"/>
    <w:rsid w:val="00F24E53"/>
    <w:rsid w:val="00F305B0"/>
    <w:rsid w:val="00F311EC"/>
    <w:rsid w:val="00F32D23"/>
    <w:rsid w:val="00F33107"/>
    <w:rsid w:val="00F33912"/>
    <w:rsid w:val="00F35075"/>
    <w:rsid w:val="00F36E81"/>
    <w:rsid w:val="00F37CB2"/>
    <w:rsid w:val="00F40EA8"/>
    <w:rsid w:val="00F43A55"/>
    <w:rsid w:val="00F44A34"/>
    <w:rsid w:val="00F45263"/>
    <w:rsid w:val="00F46844"/>
    <w:rsid w:val="00F51B2C"/>
    <w:rsid w:val="00F52A7A"/>
    <w:rsid w:val="00F52DA7"/>
    <w:rsid w:val="00F54BF9"/>
    <w:rsid w:val="00F55429"/>
    <w:rsid w:val="00F55AF7"/>
    <w:rsid w:val="00F571CA"/>
    <w:rsid w:val="00F573A6"/>
    <w:rsid w:val="00F60326"/>
    <w:rsid w:val="00F60949"/>
    <w:rsid w:val="00F60A66"/>
    <w:rsid w:val="00F62A57"/>
    <w:rsid w:val="00F62E50"/>
    <w:rsid w:val="00F632AA"/>
    <w:rsid w:val="00F64AEA"/>
    <w:rsid w:val="00F656D6"/>
    <w:rsid w:val="00F6570A"/>
    <w:rsid w:val="00F66054"/>
    <w:rsid w:val="00F70177"/>
    <w:rsid w:val="00F70904"/>
    <w:rsid w:val="00F70D37"/>
    <w:rsid w:val="00F70D4C"/>
    <w:rsid w:val="00F74EEA"/>
    <w:rsid w:val="00F7663E"/>
    <w:rsid w:val="00F766B9"/>
    <w:rsid w:val="00F76D0F"/>
    <w:rsid w:val="00F76D6D"/>
    <w:rsid w:val="00F776E9"/>
    <w:rsid w:val="00F77A85"/>
    <w:rsid w:val="00F80E80"/>
    <w:rsid w:val="00F80E9E"/>
    <w:rsid w:val="00F81165"/>
    <w:rsid w:val="00F83666"/>
    <w:rsid w:val="00F836E4"/>
    <w:rsid w:val="00F84195"/>
    <w:rsid w:val="00F85E25"/>
    <w:rsid w:val="00F8660A"/>
    <w:rsid w:val="00F86AE8"/>
    <w:rsid w:val="00F9196D"/>
    <w:rsid w:val="00F9398F"/>
    <w:rsid w:val="00F93EF8"/>
    <w:rsid w:val="00F9497A"/>
    <w:rsid w:val="00F96DE2"/>
    <w:rsid w:val="00F975AE"/>
    <w:rsid w:val="00F97BDA"/>
    <w:rsid w:val="00FA1C56"/>
    <w:rsid w:val="00FA4070"/>
    <w:rsid w:val="00FA4706"/>
    <w:rsid w:val="00FA49C3"/>
    <w:rsid w:val="00FA67C6"/>
    <w:rsid w:val="00FB00C2"/>
    <w:rsid w:val="00FB0F26"/>
    <w:rsid w:val="00FB0F57"/>
    <w:rsid w:val="00FB152F"/>
    <w:rsid w:val="00FB2C9A"/>
    <w:rsid w:val="00FB3303"/>
    <w:rsid w:val="00FB3FB0"/>
    <w:rsid w:val="00FB470C"/>
    <w:rsid w:val="00FB55C0"/>
    <w:rsid w:val="00FB584C"/>
    <w:rsid w:val="00FB6E4A"/>
    <w:rsid w:val="00FB7F32"/>
    <w:rsid w:val="00FC1B2B"/>
    <w:rsid w:val="00FC1F4E"/>
    <w:rsid w:val="00FC6CDB"/>
    <w:rsid w:val="00FD0E8F"/>
    <w:rsid w:val="00FD20F6"/>
    <w:rsid w:val="00FD2104"/>
    <w:rsid w:val="00FD2442"/>
    <w:rsid w:val="00FD324A"/>
    <w:rsid w:val="00FD3C33"/>
    <w:rsid w:val="00FD5882"/>
    <w:rsid w:val="00FD6B43"/>
    <w:rsid w:val="00FD72B4"/>
    <w:rsid w:val="00FD7A56"/>
    <w:rsid w:val="00FD7E80"/>
    <w:rsid w:val="00FE01E2"/>
    <w:rsid w:val="00FE0A4A"/>
    <w:rsid w:val="00FE1134"/>
    <w:rsid w:val="00FE31EE"/>
    <w:rsid w:val="00FE3753"/>
    <w:rsid w:val="00FE4303"/>
    <w:rsid w:val="00FE76A4"/>
    <w:rsid w:val="00FF02A3"/>
    <w:rsid w:val="00FF0573"/>
    <w:rsid w:val="00FF1585"/>
    <w:rsid w:val="00FF25CF"/>
    <w:rsid w:val="00FF2A2B"/>
    <w:rsid w:val="00FF2DC8"/>
    <w:rsid w:val="00FF30F6"/>
    <w:rsid w:val="00FF5452"/>
    <w:rsid w:val="00FF6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9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22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3702E7"/>
    <w:pPr>
      <w:ind w:firstLine="709"/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F1125"/>
    <w:pPr>
      <w:keepNext/>
      <w:spacing w:before="120" w:after="240"/>
      <w:jc w:val="center"/>
      <w:outlineLvl w:val="0"/>
    </w:pPr>
    <w:rPr>
      <w:b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3B4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aliases w:val="Знак,Знак3"/>
    <w:basedOn w:val="a"/>
    <w:next w:val="a"/>
    <w:link w:val="30"/>
    <w:uiPriority w:val="99"/>
    <w:qFormat/>
    <w:rsid w:val="009713B4"/>
    <w:pPr>
      <w:keepNext/>
      <w:spacing w:after="360" w:line="240" w:lineRule="atLeast"/>
      <w:ind w:left="2880" w:firstLine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713B4"/>
    <w:pPr>
      <w:keepNext/>
      <w:spacing w:before="360" w:line="240" w:lineRule="atLeast"/>
      <w:ind w:firstLine="34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uiPriority w:val="99"/>
    <w:qFormat/>
    <w:rsid w:val="009713B4"/>
    <w:pPr>
      <w:keepNext/>
      <w:ind w:left="6521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713B4"/>
    <w:pPr>
      <w:keepNext/>
      <w:spacing w:before="480"/>
      <w:jc w:val="center"/>
      <w:outlineLvl w:val="5"/>
    </w:pPr>
    <w:rPr>
      <w:rFonts w:ascii="Calibri" w:hAnsi="Calibri"/>
      <w:b/>
      <w:bCs/>
      <w:sz w:val="20"/>
    </w:rPr>
  </w:style>
  <w:style w:type="paragraph" w:styleId="7">
    <w:name w:val="heading 7"/>
    <w:basedOn w:val="a"/>
    <w:next w:val="a"/>
    <w:link w:val="70"/>
    <w:uiPriority w:val="9"/>
    <w:qFormat/>
    <w:rsid w:val="009713B4"/>
    <w:pPr>
      <w:keepNext/>
      <w:spacing w:before="600" w:line="240" w:lineRule="atLeast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9713B4"/>
    <w:pPr>
      <w:keepNext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9713B4"/>
    <w:pPr>
      <w:keepNext/>
      <w:spacing w:line="240" w:lineRule="atLeast"/>
      <w:ind w:left="36" w:right="36"/>
      <w:outlineLvl w:val="8"/>
    </w:pPr>
    <w:rPr>
      <w:rFonts w:ascii="Cambria" w:hAnsi="Cambri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1125"/>
    <w:rPr>
      <w:rFonts w:cs="Times New Roman"/>
      <w:b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9713B4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aliases w:val="Знак Знак1,Знак3 Знак"/>
    <w:basedOn w:val="a0"/>
    <w:link w:val="3"/>
    <w:uiPriority w:val="99"/>
    <w:locked/>
    <w:rsid w:val="009713B4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9713B4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9713B4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9713B4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locked/>
    <w:rsid w:val="009713B4"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9713B4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9713B4"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9713B4"/>
    <w:pPr>
      <w:tabs>
        <w:tab w:val="center" w:pos="4153"/>
        <w:tab w:val="right" w:pos="8306"/>
      </w:tabs>
    </w:pPr>
    <w:rPr>
      <w:szCs w:val="28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713B4"/>
    <w:rPr>
      <w:rFonts w:cs="Times New Roman"/>
      <w:sz w:val="28"/>
    </w:rPr>
  </w:style>
  <w:style w:type="character" w:styleId="a5">
    <w:name w:val="page number"/>
    <w:basedOn w:val="a0"/>
    <w:uiPriority w:val="99"/>
    <w:rsid w:val="009713B4"/>
    <w:rPr>
      <w:rFonts w:cs="Times New Roman"/>
      <w:sz w:val="20"/>
    </w:rPr>
  </w:style>
  <w:style w:type="paragraph" w:styleId="a6">
    <w:name w:val="caption"/>
    <w:basedOn w:val="a"/>
    <w:next w:val="a"/>
    <w:uiPriority w:val="99"/>
    <w:qFormat/>
    <w:rsid w:val="009713B4"/>
    <w:pPr>
      <w:spacing w:before="720" w:line="240" w:lineRule="atLeast"/>
    </w:pPr>
  </w:style>
  <w:style w:type="paragraph" w:styleId="a7">
    <w:name w:val="Body Text Indent"/>
    <w:basedOn w:val="a"/>
    <w:link w:val="a8"/>
    <w:uiPriority w:val="99"/>
    <w:rsid w:val="009713B4"/>
    <w:pPr>
      <w:ind w:left="6804"/>
    </w:pPr>
    <w:rPr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9713B4"/>
    <w:rPr>
      <w:rFonts w:cs="Times New Roman"/>
      <w:sz w:val="28"/>
    </w:rPr>
  </w:style>
  <w:style w:type="paragraph" w:styleId="a9">
    <w:name w:val="Body Text"/>
    <w:basedOn w:val="a"/>
    <w:link w:val="aa"/>
    <w:uiPriority w:val="99"/>
    <w:rsid w:val="009713B4"/>
    <w:rPr>
      <w:szCs w:val="28"/>
    </w:rPr>
  </w:style>
  <w:style w:type="character" w:customStyle="1" w:styleId="aa">
    <w:name w:val="Основной текст Знак"/>
    <w:basedOn w:val="a0"/>
    <w:link w:val="a9"/>
    <w:uiPriority w:val="99"/>
    <w:locked/>
    <w:rsid w:val="009713B4"/>
    <w:rPr>
      <w:rFonts w:cs="Times New Roman"/>
      <w:sz w:val="28"/>
    </w:rPr>
  </w:style>
  <w:style w:type="paragraph" w:styleId="21">
    <w:name w:val="Body Text 2"/>
    <w:basedOn w:val="a"/>
    <w:link w:val="22"/>
    <w:uiPriority w:val="99"/>
    <w:rsid w:val="009713B4"/>
    <w:pPr>
      <w:tabs>
        <w:tab w:val="left" w:pos="6237"/>
      </w:tabs>
      <w:jc w:val="center"/>
    </w:pPr>
    <w:rPr>
      <w:szCs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9713B4"/>
    <w:rPr>
      <w:rFonts w:cs="Times New Roman"/>
      <w:sz w:val="28"/>
    </w:rPr>
  </w:style>
  <w:style w:type="paragraph" w:styleId="ab">
    <w:name w:val="Document Map"/>
    <w:basedOn w:val="a"/>
    <w:link w:val="ac"/>
    <w:uiPriority w:val="99"/>
    <w:semiHidden/>
    <w:rsid w:val="000740EE"/>
    <w:rPr>
      <w:rFonts w:ascii="Tahoma" w:hAnsi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locked/>
    <w:rsid w:val="000740EE"/>
    <w:rPr>
      <w:rFonts w:ascii="Tahoma" w:hAnsi="Tahoma" w:cs="Times New Roman"/>
      <w:sz w:val="16"/>
    </w:rPr>
  </w:style>
  <w:style w:type="paragraph" w:styleId="ad">
    <w:name w:val="footer"/>
    <w:basedOn w:val="a"/>
    <w:link w:val="ae"/>
    <w:uiPriority w:val="99"/>
    <w:rsid w:val="00DE5C9E"/>
    <w:pPr>
      <w:tabs>
        <w:tab w:val="center" w:pos="4677"/>
        <w:tab w:val="right" w:pos="9355"/>
      </w:tabs>
    </w:pPr>
    <w:rPr>
      <w:szCs w:val="28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DE5C9E"/>
    <w:rPr>
      <w:rFonts w:cs="Times New Roman"/>
      <w:sz w:val="28"/>
    </w:rPr>
  </w:style>
  <w:style w:type="table" w:styleId="af">
    <w:name w:val="Table Grid"/>
    <w:basedOn w:val="a1"/>
    <w:uiPriority w:val="99"/>
    <w:rsid w:val="001B62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Subtitle"/>
    <w:basedOn w:val="a"/>
    <w:next w:val="a"/>
    <w:link w:val="af1"/>
    <w:uiPriority w:val="99"/>
    <w:qFormat/>
    <w:rsid w:val="00587EE9"/>
    <w:pPr>
      <w:spacing w:before="240" w:after="240"/>
      <w:outlineLvl w:val="1"/>
    </w:pPr>
    <w:rPr>
      <w:szCs w:val="28"/>
    </w:rPr>
  </w:style>
  <w:style w:type="character" w:customStyle="1" w:styleId="af1">
    <w:name w:val="Подзаголовок Знак"/>
    <w:basedOn w:val="a0"/>
    <w:link w:val="af0"/>
    <w:uiPriority w:val="99"/>
    <w:locked/>
    <w:rsid w:val="00587EE9"/>
    <w:rPr>
      <w:rFonts w:cs="Times New Roman"/>
      <w:sz w:val="28"/>
    </w:rPr>
  </w:style>
  <w:style w:type="character" w:customStyle="1" w:styleId="FontStyle13">
    <w:name w:val="Font Style13"/>
    <w:uiPriority w:val="99"/>
    <w:rsid w:val="00587EE9"/>
    <w:rPr>
      <w:rFonts w:ascii="Tahoma" w:hAnsi="Tahoma"/>
      <w:sz w:val="22"/>
    </w:rPr>
  </w:style>
  <w:style w:type="character" w:customStyle="1" w:styleId="FontStyle14">
    <w:name w:val="Font Style14"/>
    <w:uiPriority w:val="99"/>
    <w:rsid w:val="00587EE9"/>
    <w:rPr>
      <w:rFonts w:ascii="Tahoma" w:hAnsi="Tahoma"/>
      <w:sz w:val="22"/>
    </w:rPr>
  </w:style>
  <w:style w:type="paragraph" w:customStyle="1" w:styleId="af2">
    <w:name w:val="Обычный в таблице"/>
    <w:basedOn w:val="a"/>
    <w:link w:val="af3"/>
    <w:uiPriority w:val="99"/>
    <w:rsid w:val="00587EE9"/>
    <w:pPr>
      <w:spacing w:line="360" w:lineRule="auto"/>
    </w:pPr>
  </w:style>
  <w:style w:type="character" w:customStyle="1" w:styleId="af3">
    <w:name w:val="Обычный в таблице Знак"/>
    <w:link w:val="af2"/>
    <w:uiPriority w:val="99"/>
    <w:locked/>
    <w:rsid w:val="00587EE9"/>
    <w:rPr>
      <w:sz w:val="28"/>
    </w:rPr>
  </w:style>
  <w:style w:type="paragraph" w:customStyle="1" w:styleId="S1">
    <w:name w:val="S_Заголовок 1"/>
    <w:basedOn w:val="a"/>
    <w:uiPriority w:val="99"/>
    <w:rsid w:val="00587EE9"/>
    <w:pPr>
      <w:numPr>
        <w:numId w:val="11"/>
      </w:numPr>
      <w:tabs>
        <w:tab w:val="clear" w:pos="360"/>
      </w:tabs>
      <w:ind w:left="610"/>
      <w:jc w:val="center"/>
    </w:pPr>
    <w:rPr>
      <w:b/>
      <w:caps/>
      <w:sz w:val="24"/>
      <w:szCs w:val="24"/>
    </w:rPr>
  </w:style>
  <w:style w:type="paragraph" w:customStyle="1" w:styleId="S3">
    <w:name w:val="S_Заголовок 3"/>
    <w:basedOn w:val="3"/>
    <w:link w:val="S30"/>
    <w:uiPriority w:val="99"/>
    <w:rsid w:val="00587EE9"/>
    <w:pPr>
      <w:keepNext w:val="0"/>
      <w:numPr>
        <w:ilvl w:val="2"/>
        <w:numId w:val="11"/>
      </w:numPr>
      <w:spacing w:after="0" w:line="360" w:lineRule="auto"/>
      <w:jc w:val="left"/>
    </w:pPr>
    <w:rPr>
      <w:rFonts w:ascii="Times New Roman" w:hAnsi="Times New Roman"/>
      <w:b w:val="0"/>
      <w:bCs w:val="0"/>
      <w:sz w:val="24"/>
      <w:szCs w:val="24"/>
      <w:u w:val="single"/>
    </w:rPr>
  </w:style>
  <w:style w:type="paragraph" w:customStyle="1" w:styleId="S4">
    <w:name w:val="S_Заголовок 4"/>
    <w:basedOn w:val="4"/>
    <w:uiPriority w:val="99"/>
    <w:rsid w:val="00587EE9"/>
    <w:pPr>
      <w:keepNext w:val="0"/>
      <w:numPr>
        <w:ilvl w:val="3"/>
        <w:numId w:val="11"/>
      </w:numPr>
      <w:spacing w:before="0" w:line="240" w:lineRule="auto"/>
      <w:jc w:val="left"/>
    </w:pPr>
    <w:rPr>
      <w:i/>
      <w:sz w:val="24"/>
      <w:szCs w:val="24"/>
    </w:rPr>
  </w:style>
  <w:style w:type="paragraph" w:customStyle="1" w:styleId="S">
    <w:name w:val="S_Обычный в таблице"/>
    <w:basedOn w:val="a"/>
    <w:link w:val="S0"/>
    <w:uiPriority w:val="99"/>
    <w:rsid w:val="00587EE9"/>
    <w:pPr>
      <w:spacing w:line="360" w:lineRule="auto"/>
      <w:ind w:firstLine="0"/>
      <w:jc w:val="center"/>
    </w:pPr>
    <w:rPr>
      <w:sz w:val="24"/>
    </w:rPr>
  </w:style>
  <w:style w:type="character" w:customStyle="1" w:styleId="S0">
    <w:name w:val="S_Обычный в таблице Знак"/>
    <w:link w:val="S"/>
    <w:uiPriority w:val="99"/>
    <w:locked/>
    <w:rsid w:val="00587EE9"/>
    <w:rPr>
      <w:sz w:val="24"/>
    </w:rPr>
  </w:style>
  <w:style w:type="paragraph" w:styleId="af4">
    <w:name w:val="Normal (Web)"/>
    <w:basedOn w:val="a"/>
    <w:link w:val="af5"/>
    <w:uiPriority w:val="99"/>
    <w:rsid w:val="00683760"/>
    <w:pPr>
      <w:shd w:val="clear" w:color="auto" w:fill="FFFFFF"/>
      <w:spacing w:before="100" w:beforeAutospacing="1" w:after="100" w:afterAutospacing="1"/>
    </w:pPr>
    <w:rPr>
      <w:sz w:val="24"/>
    </w:rPr>
  </w:style>
  <w:style w:type="character" w:customStyle="1" w:styleId="af5">
    <w:name w:val="Обычный (веб) Знак"/>
    <w:link w:val="af4"/>
    <w:uiPriority w:val="99"/>
    <w:locked/>
    <w:rsid w:val="00683760"/>
    <w:rPr>
      <w:sz w:val="24"/>
      <w:shd w:val="clear" w:color="auto" w:fill="FFFFFF"/>
    </w:rPr>
  </w:style>
  <w:style w:type="paragraph" w:styleId="af6">
    <w:name w:val="Title"/>
    <w:basedOn w:val="a"/>
    <w:next w:val="a"/>
    <w:link w:val="af7"/>
    <w:uiPriority w:val="99"/>
    <w:qFormat/>
    <w:rsid w:val="00683760"/>
    <w:pPr>
      <w:shd w:val="clear" w:color="auto" w:fill="FFFFFF"/>
      <w:outlineLvl w:val="0"/>
    </w:pPr>
    <w:rPr>
      <w:b/>
      <w:sz w:val="24"/>
      <w:szCs w:val="24"/>
    </w:rPr>
  </w:style>
  <w:style w:type="character" w:customStyle="1" w:styleId="af7">
    <w:name w:val="Название Знак"/>
    <w:basedOn w:val="a0"/>
    <w:link w:val="af6"/>
    <w:uiPriority w:val="99"/>
    <w:locked/>
    <w:rsid w:val="00683760"/>
    <w:rPr>
      <w:rFonts w:cs="Times New Roman"/>
      <w:b/>
      <w:sz w:val="24"/>
      <w:shd w:val="clear" w:color="auto" w:fill="FFFFFF"/>
    </w:rPr>
  </w:style>
  <w:style w:type="character" w:styleId="af8">
    <w:name w:val="Emphasis"/>
    <w:basedOn w:val="a0"/>
    <w:uiPriority w:val="99"/>
    <w:qFormat/>
    <w:rsid w:val="00683760"/>
    <w:rPr>
      <w:rFonts w:cs="Times New Roman"/>
      <w:sz w:val="24"/>
    </w:rPr>
  </w:style>
  <w:style w:type="paragraph" w:styleId="af9">
    <w:name w:val="No Spacing"/>
    <w:basedOn w:val="a"/>
    <w:link w:val="afa"/>
    <w:uiPriority w:val="99"/>
    <w:qFormat/>
    <w:rsid w:val="00001B3B"/>
    <w:pPr>
      <w:framePr w:hSpace="181" w:wrap="around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paragraph" w:styleId="afb">
    <w:name w:val="List Paragraph"/>
    <w:basedOn w:val="a"/>
    <w:uiPriority w:val="99"/>
    <w:qFormat/>
    <w:rsid w:val="004E0F60"/>
    <w:pPr>
      <w:ind w:left="708"/>
    </w:pPr>
  </w:style>
  <w:style w:type="character" w:styleId="afc">
    <w:name w:val="Hyperlink"/>
    <w:basedOn w:val="a0"/>
    <w:uiPriority w:val="99"/>
    <w:rsid w:val="00C41363"/>
    <w:rPr>
      <w:rFonts w:cs="Times New Roman"/>
      <w:color w:val="0000FF"/>
      <w:u w:val="single"/>
    </w:rPr>
  </w:style>
  <w:style w:type="paragraph" w:customStyle="1" w:styleId="S2">
    <w:name w:val="S_Обычный"/>
    <w:basedOn w:val="a"/>
    <w:link w:val="S5"/>
    <w:uiPriority w:val="99"/>
    <w:rsid w:val="003563D4"/>
  </w:style>
  <w:style w:type="character" w:customStyle="1" w:styleId="S5">
    <w:name w:val="S_Обычный Знак"/>
    <w:link w:val="S2"/>
    <w:uiPriority w:val="99"/>
    <w:locked/>
    <w:rsid w:val="003563D4"/>
    <w:rPr>
      <w:sz w:val="28"/>
    </w:rPr>
  </w:style>
  <w:style w:type="paragraph" w:customStyle="1" w:styleId="S20">
    <w:name w:val="S_Заголовок 2"/>
    <w:basedOn w:val="2"/>
    <w:link w:val="S21"/>
    <w:autoRedefine/>
    <w:uiPriority w:val="99"/>
    <w:rsid w:val="00EC3643"/>
    <w:pPr>
      <w:keepNext w:val="0"/>
      <w:spacing w:before="0" w:after="0"/>
      <w:ind w:firstLine="0"/>
      <w:jc w:val="both"/>
    </w:pPr>
    <w:rPr>
      <w:rFonts w:ascii="Times New Roman" w:hAnsi="Times New Roman"/>
      <w:bCs w:val="0"/>
      <w:i w:val="0"/>
      <w:iCs w:val="0"/>
      <w:color w:val="000000"/>
      <w:szCs w:val="20"/>
    </w:rPr>
  </w:style>
  <w:style w:type="character" w:customStyle="1" w:styleId="S21">
    <w:name w:val="S_Заголовок 2 Знак"/>
    <w:link w:val="S20"/>
    <w:uiPriority w:val="99"/>
    <w:locked/>
    <w:rsid w:val="00EC3643"/>
    <w:rPr>
      <w:b/>
      <w:color w:val="000000"/>
      <w:sz w:val="28"/>
    </w:rPr>
  </w:style>
  <w:style w:type="paragraph" w:styleId="afd">
    <w:name w:val="Balloon Text"/>
    <w:basedOn w:val="a"/>
    <w:link w:val="afe"/>
    <w:uiPriority w:val="99"/>
    <w:rsid w:val="006C3C36"/>
    <w:rPr>
      <w:rFonts w:ascii="Tahoma" w:hAnsi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locked/>
    <w:rsid w:val="006C3C36"/>
    <w:rPr>
      <w:rFonts w:ascii="Tahoma" w:hAnsi="Tahoma" w:cs="Times New Roman"/>
      <w:sz w:val="16"/>
    </w:rPr>
  </w:style>
  <w:style w:type="paragraph" w:styleId="23">
    <w:name w:val="Body Text Indent 2"/>
    <w:basedOn w:val="a"/>
    <w:link w:val="24"/>
    <w:uiPriority w:val="99"/>
    <w:rsid w:val="00FF5452"/>
    <w:pPr>
      <w:spacing w:after="120" w:line="480" w:lineRule="auto"/>
      <w:ind w:left="283" w:firstLine="0"/>
      <w:jc w:val="left"/>
    </w:pPr>
    <w:rPr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9713B4"/>
    <w:rPr>
      <w:rFonts w:cs="Times New Roman"/>
      <w:sz w:val="28"/>
    </w:rPr>
  </w:style>
  <w:style w:type="paragraph" w:customStyle="1" w:styleId="ConsPlusNormal">
    <w:name w:val="ConsPlusNormal"/>
    <w:link w:val="ConsPlusNormal0"/>
    <w:uiPriority w:val="99"/>
    <w:rsid w:val="00697EBB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styleId="31">
    <w:name w:val="Body Text 3"/>
    <w:basedOn w:val="a"/>
    <w:link w:val="32"/>
    <w:uiPriority w:val="99"/>
    <w:rsid w:val="00AD5DD3"/>
    <w:pPr>
      <w:spacing w:after="120"/>
      <w:ind w:firstLine="0"/>
      <w:jc w:val="lef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9713B4"/>
    <w:rPr>
      <w:rFonts w:cs="Times New Roman"/>
      <w:sz w:val="16"/>
    </w:rPr>
  </w:style>
  <w:style w:type="paragraph" w:customStyle="1" w:styleId="ConsPlusTitle">
    <w:name w:val="ConsPlusTitle"/>
    <w:uiPriority w:val="99"/>
    <w:rsid w:val="00F52A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6">
    <w:name w:val="S_Маркированный"/>
    <w:basedOn w:val="aff"/>
    <w:link w:val="S7"/>
    <w:autoRedefine/>
    <w:uiPriority w:val="99"/>
    <w:rsid w:val="001D1DC3"/>
    <w:pPr>
      <w:tabs>
        <w:tab w:val="clear" w:pos="360"/>
        <w:tab w:val="left" w:pos="993"/>
      </w:tabs>
      <w:spacing w:line="360" w:lineRule="auto"/>
      <w:ind w:left="0" w:firstLine="350"/>
    </w:pPr>
    <w:rPr>
      <w:szCs w:val="20"/>
    </w:rPr>
  </w:style>
  <w:style w:type="character" w:customStyle="1" w:styleId="S7">
    <w:name w:val="S_Маркированный Знак Знак"/>
    <w:link w:val="S6"/>
    <w:uiPriority w:val="99"/>
    <w:locked/>
    <w:rsid w:val="001D1DC3"/>
    <w:rPr>
      <w:sz w:val="24"/>
    </w:rPr>
  </w:style>
  <w:style w:type="paragraph" w:styleId="aff">
    <w:name w:val="List Bullet"/>
    <w:basedOn w:val="a"/>
    <w:uiPriority w:val="99"/>
    <w:locked/>
    <w:rsid w:val="001D1DC3"/>
    <w:pPr>
      <w:tabs>
        <w:tab w:val="num" w:pos="360"/>
      </w:tabs>
      <w:ind w:left="360" w:hanging="360"/>
      <w:jc w:val="left"/>
    </w:pPr>
    <w:rPr>
      <w:sz w:val="24"/>
      <w:szCs w:val="24"/>
    </w:rPr>
  </w:style>
  <w:style w:type="paragraph" w:customStyle="1" w:styleId="11">
    <w:name w:val="1"/>
    <w:basedOn w:val="a"/>
    <w:uiPriority w:val="99"/>
    <w:rsid w:val="001D1DC3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character" w:customStyle="1" w:styleId="12">
    <w:name w:val="Обычный (веб) Знак1"/>
    <w:uiPriority w:val="99"/>
    <w:locked/>
    <w:rsid w:val="00E102CF"/>
    <w:rPr>
      <w:sz w:val="24"/>
      <w:lang w:val="ru-RU" w:eastAsia="ru-RU"/>
    </w:rPr>
  </w:style>
  <w:style w:type="paragraph" w:customStyle="1" w:styleId="Style1">
    <w:name w:val="Style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730"/>
    </w:pPr>
  </w:style>
  <w:style w:type="paragraph" w:customStyle="1" w:styleId="Style3">
    <w:name w:val="Style3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jc w:val="center"/>
    </w:pPr>
  </w:style>
  <w:style w:type="paragraph" w:customStyle="1" w:styleId="Style5">
    <w:name w:val="Style5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E102CF"/>
    <w:pPr>
      <w:widowControl w:val="0"/>
      <w:autoSpaceDE w:val="0"/>
      <w:autoSpaceDN w:val="0"/>
      <w:adjustRightInd w:val="0"/>
      <w:spacing w:line="180" w:lineRule="exact"/>
      <w:ind w:firstLine="187"/>
    </w:pPr>
  </w:style>
  <w:style w:type="paragraph" w:customStyle="1" w:styleId="Style7">
    <w:name w:val="Style7"/>
    <w:basedOn w:val="a"/>
    <w:uiPriority w:val="99"/>
    <w:rsid w:val="00E102CF"/>
    <w:pPr>
      <w:widowControl w:val="0"/>
      <w:autoSpaceDE w:val="0"/>
      <w:autoSpaceDN w:val="0"/>
      <w:adjustRightInd w:val="0"/>
      <w:spacing w:line="398" w:lineRule="exact"/>
      <w:ind w:firstLine="1238"/>
    </w:pPr>
  </w:style>
  <w:style w:type="paragraph" w:customStyle="1" w:styleId="Style8">
    <w:name w:val="Style8"/>
    <w:basedOn w:val="a"/>
    <w:uiPriority w:val="99"/>
    <w:rsid w:val="00E102CF"/>
    <w:pPr>
      <w:widowControl w:val="0"/>
      <w:autoSpaceDE w:val="0"/>
      <w:autoSpaceDN w:val="0"/>
      <w:adjustRightInd w:val="0"/>
      <w:spacing w:line="442" w:lineRule="exact"/>
    </w:pPr>
  </w:style>
  <w:style w:type="paragraph" w:customStyle="1" w:styleId="Style9">
    <w:name w:val="Style9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E102CF"/>
    <w:pPr>
      <w:widowControl w:val="0"/>
      <w:autoSpaceDE w:val="0"/>
      <w:autoSpaceDN w:val="0"/>
      <w:adjustRightInd w:val="0"/>
      <w:spacing w:line="262" w:lineRule="exact"/>
    </w:pPr>
  </w:style>
  <w:style w:type="paragraph" w:customStyle="1" w:styleId="Style11">
    <w:name w:val="Style11"/>
    <w:basedOn w:val="a"/>
    <w:uiPriority w:val="99"/>
    <w:rsid w:val="00E102CF"/>
    <w:pPr>
      <w:widowControl w:val="0"/>
      <w:autoSpaceDE w:val="0"/>
      <w:autoSpaceDN w:val="0"/>
      <w:adjustRightInd w:val="0"/>
      <w:spacing w:line="149" w:lineRule="exact"/>
      <w:jc w:val="right"/>
    </w:pPr>
  </w:style>
  <w:style w:type="paragraph" w:customStyle="1" w:styleId="Style12">
    <w:name w:val="Style12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1320"/>
    </w:pPr>
  </w:style>
  <w:style w:type="paragraph" w:customStyle="1" w:styleId="Style13">
    <w:name w:val="Style13"/>
    <w:basedOn w:val="a"/>
    <w:uiPriority w:val="99"/>
    <w:rsid w:val="00E102CF"/>
    <w:pPr>
      <w:widowControl w:val="0"/>
      <w:autoSpaceDE w:val="0"/>
      <w:autoSpaceDN w:val="0"/>
      <w:adjustRightInd w:val="0"/>
      <w:spacing w:line="358" w:lineRule="exact"/>
      <w:ind w:firstLine="2232"/>
    </w:pPr>
  </w:style>
  <w:style w:type="paragraph" w:customStyle="1" w:styleId="Style14">
    <w:name w:val="Style14"/>
    <w:basedOn w:val="a"/>
    <w:uiPriority w:val="99"/>
    <w:rsid w:val="00E102CF"/>
    <w:pPr>
      <w:widowControl w:val="0"/>
      <w:autoSpaceDE w:val="0"/>
      <w:autoSpaceDN w:val="0"/>
      <w:adjustRightInd w:val="0"/>
      <w:spacing w:line="253" w:lineRule="exact"/>
      <w:ind w:hanging="2318"/>
    </w:pPr>
  </w:style>
  <w:style w:type="paragraph" w:customStyle="1" w:styleId="Style15">
    <w:name w:val="Style15"/>
    <w:basedOn w:val="a"/>
    <w:uiPriority w:val="99"/>
    <w:rsid w:val="00E102CF"/>
    <w:pPr>
      <w:widowControl w:val="0"/>
      <w:autoSpaceDE w:val="0"/>
      <w:autoSpaceDN w:val="0"/>
      <w:adjustRightInd w:val="0"/>
      <w:spacing w:line="326" w:lineRule="exact"/>
      <w:ind w:firstLine="365"/>
    </w:pPr>
  </w:style>
  <w:style w:type="paragraph" w:customStyle="1" w:styleId="Style16">
    <w:name w:val="Style16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1238"/>
    </w:pPr>
  </w:style>
  <w:style w:type="paragraph" w:customStyle="1" w:styleId="Style17">
    <w:name w:val="Style17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19">
    <w:name w:val="Style19"/>
    <w:basedOn w:val="a"/>
    <w:uiPriority w:val="99"/>
    <w:rsid w:val="00E102CF"/>
    <w:pPr>
      <w:widowControl w:val="0"/>
      <w:autoSpaceDE w:val="0"/>
      <w:autoSpaceDN w:val="0"/>
      <w:adjustRightInd w:val="0"/>
      <w:spacing w:line="331" w:lineRule="exact"/>
      <w:ind w:firstLine="811"/>
    </w:pPr>
  </w:style>
  <w:style w:type="paragraph" w:customStyle="1" w:styleId="Style20">
    <w:name w:val="Style20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ind w:hanging="134"/>
    </w:pPr>
  </w:style>
  <w:style w:type="paragraph" w:customStyle="1" w:styleId="Style25">
    <w:name w:val="Style25"/>
    <w:basedOn w:val="a"/>
    <w:uiPriority w:val="99"/>
    <w:rsid w:val="00E102CF"/>
    <w:pPr>
      <w:widowControl w:val="0"/>
      <w:autoSpaceDE w:val="0"/>
      <w:autoSpaceDN w:val="0"/>
      <w:adjustRightInd w:val="0"/>
      <w:spacing w:line="566" w:lineRule="exact"/>
      <w:jc w:val="right"/>
    </w:pPr>
  </w:style>
  <w:style w:type="paragraph" w:customStyle="1" w:styleId="Style33">
    <w:name w:val="Style33"/>
    <w:basedOn w:val="a"/>
    <w:uiPriority w:val="99"/>
    <w:rsid w:val="00E102CF"/>
    <w:pPr>
      <w:widowControl w:val="0"/>
      <w:autoSpaceDE w:val="0"/>
      <w:autoSpaceDN w:val="0"/>
      <w:adjustRightInd w:val="0"/>
      <w:spacing w:line="173" w:lineRule="exact"/>
      <w:ind w:hanging="768"/>
    </w:pPr>
  </w:style>
  <w:style w:type="paragraph" w:customStyle="1" w:styleId="Style36">
    <w:name w:val="Style36"/>
    <w:basedOn w:val="a"/>
    <w:uiPriority w:val="99"/>
    <w:rsid w:val="00E102CF"/>
    <w:pPr>
      <w:widowControl w:val="0"/>
      <w:autoSpaceDE w:val="0"/>
      <w:autoSpaceDN w:val="0"/>
      <w:adjustRightInd w:val="0"/>
      <w:spacing w:line="168" w:lineRule="exact"/>
    </w:pPr>
  </w:style>
  <w:style w:type="paragraph" w:customStyle="1" w:styleId="Style37">
    <w:name w:val="Style37"/>
    <w:basedOn w:val="a"/>
    <w:uiPriority w:val="99"/>
    <w:rsid w:val="00E102CF"/>
    <w:pPr>
      <w:widowControl w:val="0"/>
      <w:autoSpaceDE w:val="0"/>
      <w:autoSpaceDN w:val="0"/>
      <w:adjustRightInd w:val="0"/>
      <w:spacing w:line="355" w:lineRule="exact"/>
      <w:ind w:hanging="422"/>
    </w:pPr>
  </w:style>
  <w:style w:type="paragraph" w:customStyle="1" w:styleId="Style38">
    <w:name w:val="Style3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39">
    <w:name w:val="Style39"/>
    <w:basedOn w:val="a"/>
    <w:uiPriority w:val="99"/>
    <w:rsid w:val="00E102CF"/>
    <w:pPr>
      <w:widowControl w:val="0"/>
      <w:autoSpaceDE w:val="0"/>
      <w:autoSpaceDN w:val="0"/>
      <w:adjustRightInd w:val="0"/>
      <w:spacing w:line="288" w:lineRule="exact"/>
      <w:ind w:firstLine="2309"/>
    </w:pPr>
  </w:style>
  <w:style w:type="paragraph" w:customStyle="1" w:styleId="Style40">
    <w:name w:val="Style40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446"/>
    </w:pPr>
  </w:style>
  <w:style w:type="character" w:customStyle="1" w:styleId="FontStyle42">
    <w:name w:val="Font Style4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3">
    <w:name w:val="Font Style43"/>
    <w:uiPriority w:val="99"/>
    <w:rsid w:val="00E102CF"/>
    <w:rPr>
      <w:rFonts w:ascii="Times New Roman" w:hAnsi="Times New Roman"/>
      <w:sz w:val="22"/>
    </w:rPr>
  </w:style>
  <w:style w:type="character" w:customStyle="1" w:styleId="FontStyle44">
    <w:name w:val="Font Style4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5">
    <w:name w:val="Font Style45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6">
    <w:name w:val="Font Style46"/>
    <w:uiPriority w:val="99"/>
    <w:rsid w:val="00E102CF"/>
    <w:rPr>
      <w:rFonts w:ascii="Times New Roman" w:hAnsi="Times New Roman"/>
      <w:b/>
      <w:sz w:val="28"/>
    </w:rPr>
  </w:style>
  <w:style w:type="character" w:customStyle="1" w:styleId="FontStyle47">
    <w:name w:val="Font Style47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8">
    <w:name w:val="Font Style48"/>
    <w:uiPriority w:val="99"/>
    <w:rsid w:val="00E102CF"/>
    <w:rPr>
      <w:rFonts w:ascii="Times New Roman" w:hAnsi="Times New Roman"/>
      <w:sz w:val="22"/>
    </w:rPr>
  </w:style>
  <w:style w:type="character" w:customStyle="1" w:styleId="FontStyle49">
    <w:name w:val="Font Style49"/>
    <w:uiPriority w:val="99"/>
    <w:rsid w:val="00E102CF"/>
    <w:rPr>
      <w:rFonts w:ascii="Times New Roman" w:hAnsi="Times New Roman"/>
      <w:i/>
      <w:spacing w:val="-20"/>
      <w:sz w:val="34"/>
    </w:rPr>
  </w:style>
  <w:style w:type="character" w:customStyle="1" w:styleId="FontStyle50">
    <w:name w:val="Font Style50"/>
    <w:uiPriority w:val="99"/>
    <w:rsid w:val="00E102CF"/>
    <w:rPr>
      <w:rFonts w:ascii="Times New Roman" w:hAnsi="Times New Roman"/>
      <w:sz w:val="22"/>
    </w:rPr>
  </w:style>
  <w:style w:type="character" w:customStyle="1" w:styleId="FontStyle51">
    <w:name w:val="Font Style51"/>
    <w:uiPriority w:val="99"/>
    <w:rsid w:val="00E102CF"/>
    <w:rPr>
      <w:rFonts w:ascii="Times New Roman" w:hAnsi="Times New Roman"/>
      <w:sz w:val="22"/>
    </w:rPr>
  </w:style>
  <w:style w:type="character" w:customStyle="1" w:styleId="FontStyle52">
    <w:name w:val="Font Style5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53">
    <w:name w:val="Font Style53"/>
    <w:uiPriority w:val="99"/>
    <w:rsid w:val="00E102CF"/>
    <w:rPr>
      <w:rFonts w:ascii="Microsoft Sans Serif" w:hAnsi="Microsoft Sans Serif"/>
      <w:b/>
      <w:sz w:val="14"/>
    </w:rPr>
  </w:style>
  <w:style w:type="character" w:customStyle="1" w:styleId="FontStyle54">
    <w:name w:val="Font Style5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55">
    <w:name w:val="Font Style55"/>
    <w:uiPriority w:val="99"/>
    <w:rsid w:val="00E102CF"/>
    <w:rPr>
      <w:rFonts w:ascii="Arial Unicode MS" w:eastAsia="Arial Unicode MS"/>
      <w:b/>
      <w:sz w:val="20"/>
    </w:rPr>
  </w:style>
  <w:style w:type="character" w:customStyle="1" w:styleId="FontStyle56">
    <w:name w:val="Font Style56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11">
    <w:name w:val="Font Style11"/>
    <w:uiPriority w:val="99"/>
    <w:rsid w:val="00E102CF"/>
    <w:rPr>
      <w:rFonts w:ascii="Arial Unicode MS" w:eastAsia="Arial Unicode MS"/>
      <w:b/>
      <w:sz w:val="22"/>
    </w:rPr>
  </w:style>
  <w:style w:type="character" w:customStyle="1" w:styleId="FontStyle12">
    <w:name w:val="Font Style12"/>
    <w:uiPriority w:val="99"/>
    <w:rsid w:val="00E102CF"/>
    <w:rPr>
      <w:rFonts w:ascii="Arial Unicode MS" w:eastAsia="Arial Unicode MS"/>
      <w:b/>
      <w:sz w:val="26"/>
    </w:rPr>
  </w:style>
  <w:style w:type="character" w:customStyle="1" w:styleId="S30">
    <w:name w:val="S_Заголовок 3 Знак"/>
    <w:link w:val="S3"/>
    <w:uiPriority w:val="99"/>
    <w:locked/>
    <w:rsid w:val="00E102CF"/>
    <w:rPr>
      <w:sz w:val="24"/>
      <w:szCs w:val="24"/>
      <w:u w:val="single"/>
    </w:rPr>
  </w:style>
  <w:style w:type="character" w:customStyle="1" w:styleId="FontStyle91">
    <w:name w:val="Font Style91"/>
    <w:uiPriority w:val="99"/>
    <w:rsid w:val="00E102CF"/>
    <w:rPr>
      <w:rFonts w:ascii="Times New Roman" w:hAnsi="Times New Roman"/>
      <w:sz w:val="24"/>
    </w:rPr>
  </w:style>
  <w:style w:type="paragraph" w:customStyle="1" w:styleId="Style26">
    <w:name w:val="Style26"/>
    <w:basedOn w:val="a"/>
    <w:uiPriority w:val="99"/>
    <w:rsid w:val="00E102CF"/>
    <w:pPr>
      <w:widowControl w:val="0"/>
      <w:autoSpaceDE w:val="0"/>
      <w:autoSpaceDN w:val="0"/>
      <w:adjustRightInd w:val="0"/>
      <w:spacing w:line="283" w:lineRule="exact"/>
    </w:pPr>
  </w:style>
  <w:style w:type="character" w:styleId="aff0">
    <w:name w:val="Strong"/>
    <w:basedOn w:val="a0"/>
    <w:uiPriority w:val="22"/>
    <w:qFormat/>
    <w:locked/>
    <w:rsid w:val="003A6F83"/>
    <w:rPr>
      <w:rFonts w:cs="Times New Roman"/>
      <w:b/>
    </w:rPr>
  </w:style>
  <w:style w:type="paragraph" w:styleId="aff1">
    <w:name w:val="footnote text"/>
    <w:basedOn w:val="a"/>
    <w:link w:val="aff2"/>
    <w:uiPriority w:val="99"/>
    <w:semiHidden/>
    <w:locked/>
    <w:rsid w:val="006E2C91"/>
    <w:pPr>
      <w:ind w:firstLine="0"/>
      <w:jc w:val="left"/>
    </w:pPr>
    <w:rPr>
      <w:sz w:val="20"/>
    </w:rPr>
  </w:style>
  <w:style w:type="character" w:customStyle="1" w:styleId="aff2">
    <w:name w:val="Текст сноски Знак"/>
    <w:basedOn w:val="a0"/>
    <w:link w:val="aff1"/>
    <w:uiPriority w:val="99"/>
    <w:locked/>
    <w:rsid w:val="006E2C91"/>
    <w:rPr>
      <w:rFonts w:cs="Times New Roman"/>
    </w:rPr>
  </w:style>
  <w:style w:type="character" w:styleId="aff3">
    <w:name w:val="footnote reference"/>
    <w:basedOn w:val="a0"/>
    <w:uiPriority w:val="99"/>
    <w:semiHidden/>
    <w:locked/>
    <w:rsid w:val="006E2C91"/>
    <w:rPr>
      <w:rFonts w:cs="Times New Roman"/>
      <w:vertAlign w:val="superscript"/>
    </w:rPr>
  </w:style>
  <w:style w:type="paragraph" w:styleId="33">
    <w:name w:val="Body Text Indent 3"/>
    <w:basedOn w:val="a"/>
    <w:link w:val="34"/>
    <w:uiPriority w:val="99"/>
    <w:locked/>
    <w:rsid w:val="008D280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8D280C"/>
    <w:rPr>
      <w:rFonts w:cs="Times New Roman"/>
      <w:sz w:val="16"/>
    </w:rPr>
  </w:style>
  <w:style w:type="paragraph" w:customStyle="1" w:styleId="aff4">
    <w:name w:val="Знак Знак Знак Знак Знак Знак Знак"/>
    <w:basedOn w:val="a"/>
    <w:next w:val="2"/>
    <w:autoRedefine/>
    <w:uiPriority w:val="99"/>
    <w:rsid w:val="008D280C"/>
    <w:pPr>
      <w:spacing w:after="160" w:line="240" w:lineRule="exact"/>
      <w:ind w:firstLine="0"/>
      <w:jc w:val="left"/>
    </w:pPr>
    <w:rPr>
      <w:sz w:val="24"/>
      <w:lang w:val="en-US" w:eastAsia="en-US"/>
    </w:rPr>
  </w:style>
  <w:style w:type="paragraph" w:customStyle="1" w:styleId="section1">
    <w:name w:val="section1"/>
    <w:basedOn w:val="a"/>
    <w:uiPriority w:val="99"/>
    <w:rsid w:val="009A63BA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51">
    <w:name w:val="Основной текст (5)_"/>
    <w:link w:val="52"/>
    <w:uiPriority w:val="99"/>
    <w:locked/>
    <w:rsid w:val="00B83A5B"/>
    <w:rPr>
      <w:b/>
      <w:sz w:val="23"/>
      <w:shd w:val="clear" w:color="auto" w:fill="FFFFFF"/>
    </w:rPr>
  </w:style>
  <w:style w:type="character" w:customStyle="1" w:styleId="35">
    <w:name w:val="Основной текст (3)_"/>
    <w:link w:val="36"/>
    <w:uiPriority w:val="99"/>
    <w:locked/>
    <w:rsid w:val="00B83A5B"/>
    <w:rPr>
      <w:sz w:val="23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B83A5B"/>
    <w:pPr>
      <w:shd w:val="clear" w:color="auto" w:fill="FFFFFF"/>
      <w:spacing w:line="274" w:lineRule="exact"/>
      <w:ind w:firstLine="0"/>
      <w:jc w:val="right"/>
    </w:pPr>
    <w:rPr>
      <w:b/>
      <w:sz w:val="23"/>
    </w:rPr>
  </w:style>
  <w:style w:type="paragraph" w:customStyle="1" w:styleId="36">
    <w:name w:val="Основной текст (3)"/>
    <w:basedOn w:val="a"/>
    <w:link w:val="35"/>
    <w:uiPriority w:val="99"/>
    <w:rsid w:val="00B83A5B"/>
    <w:pPr>
      <w:shd w:val="clear" w:color="auto" w:fill="FFFFFF"/>
      <w:spacing w:line="240" w:lineRule="atLeast"/>
      <w:ind w:firstLine="0"/>
      <w:jc w:val="right"/>
    </w:pPr>
    <w:rPr>
      <w:sz w:val="23"/>
    </w:rPr>
  </w:style>
  <w:style w:type="paragraph" w:customStyle="1" w:styleId="310">
    <w:name w:val="Основной текст с отступом 31"/>
    <w:basedOn w:val="a"/>
    <w:link w:val="BodyTextIndent3"/>
    <w:uiPriority w:val="99"/>
    <w:rsid w:val="00B83A5B"/>
    <w:pPr>
      <w:widowControl w:val="0"/>
      <w:tabs>
        <w:tab w:val="left" w:leader="dot" w:pos="6804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BodyTextIndent3">
    <w:name w:val="Body Text Indent 3 Знак"/>
    <w:link w:val="310"/>
    <w:uiPriority w:val="99"/>
    <w:locked/>
    <w:rsid w:val="00B83A5B"/>
    <w:rPr>
      <w:sz w:val="28"/>
    </w:rPr>
  </w:style>
  <w:style w:type="character" w:customStyle="1" w:styleId="afa">
    <w:name w:val="Без интервала Знак"/>
    <w:link w:val="af9"/>
    <w:uiPriority w:val="99"/>
    <w:locked/>
    <w:rsid w:val="00B83A5B"/>
    <w:rPr>
      <w:sz w:val="24"/>
      <w:shd w:val="clear" w:color="auto" w:fill="FFFFFF"/>
    </w:rPr>
  </w:style>
  <w:style w:type="character" w:customStyle="1" w:styleId="600">
    <w:name w:val="Основной текст + Полужирный60"/>
    <w:uiPriority w:val="99"/>
    <w:rsid w:val="00B83A5B"/>
    <w:rPr>
      <w:b/>
      <w:sz w:val="27"/>
      <w:shd w:val="clear" w:color="auto" w:fill="FFFFFF"/>
    </w:rPr>
  </w:style>
  <w:style w:type="paragraph" w:customStyle="1" w:styleId="aff5">
    <w:name w:val="Содержимое таблицы"/>
    <w:basedOn w:val="a"/>
    <w:uiPriority w:val="99"/>
    <w:rsid w:val="00B83A5B"/>
    <w:pPr>
      <w:suppressLineNumbers/>
      <w:suppressAutoHyphens/>
      <w:spacing w:after="200" w:line="276" w:lineRule="auto"/>
      <w:ind w:firstLine="0"/>
      <w:jc w:val="left"/>
    </w:pPr>
    <w:rPr>
      <w:rFonts w:ascii="Calibri" w:hAnsi="Calibri"/>
      <w:sz w:val="22"/>
      <w:szCs w:val="22"/>
      <w:lang w:eastAsia="ar-SA"/>
    </w:rPr>
  </w:style>
  <w:style w:type="paragraph" w:customStyle="1" w:styleId="aff6">
    <w:name w:val="Заголовок таблицы"/>
    <w:basedOn w:val="aff5"/>
    <w:uiPriority w:val="99"/>
    <w:rsid w:val="00B83A5B"/>
    <w:pPr>
      <w:jc w:val="center"/>
    </w:pPr>
    <w:rPr>
      <w:b/>
      <w:bCs/>
    </w:rPr>
  </w:style>
  <w:style w:type="paragraph" w:styleId="HTML">
    <w:name w:val="HTML Preformatted"/>
    <w:basedOn w:val="a"/>
    <w:link w:val="HTML0"/>
    <w:uiPriority w:val="99"/>
    <w:locked/>
    <w:rsid w:val="00B83A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83A5B"/>
    <w:rPr>
      <w:rFonts w:ascii="Courier New" w:hAnsi="Courier New" w:cs="Times New Roman"/>
    </w:rPr>
  </w:style>
  <w:style w:type="character" w:customStyle="1" w:styleId="ConsPlusNormal0">
    <w:name w:val="ConsPlusNormal Знак"/>
    <w:link w:val="ConsPlusNormal"/>
    <w:uiPriority w:val="99"/>
    <w:locked/>
    <w:rsid w:val="00B83A5B"/>
    <w:rPr>
      <w:rFonts w:ascii="Arial" w:hAnsi="Arial"/>
      <w:sz w:val="22"/>
      <w:szCs w:val="22"/>
      <w:lang w:val="ru-RU" w:eastAsia="ru-RU" w:bidi="ar-SA"/>
    </w:rPr>
  </w:style>
  <w:style w:type="character" w:customStyle="1" w:styleId="46">
    <w:name w:val="Заголовок №46"/>
    <w:uiPriority w:val="99"/>
    <w:rsid w:val="00B83A5B"/>
    <w:rPr>
      <w:rFonts w:ascii="Times New Roman" w:hAnsi="Times New Roman"/>
      <w:b/>
      <w:spacing w:val="0"/>
      <w:sz w:val="27"/>
    </w:rPr>
  </w:style>
  <w:style w:type="character" w:customStyle="1" w:styleId="FontStyle72">
    <w:name w:val="Font Style72"/>
    <w:uiPriority w:val="99"/>
    <w:rsid w:val="00B83A5B"/>
    <w:rPr>
      <w:rFonts w:ascii="Times New Roman" w:hAnsi="Times New Roman"/>
      <w:sz w:val="26"/>
    </w:rPr>
  </w:style>
  <w:style w:type="paragraph" w:customStyle="1" w:styleId="13">
    <w:name w:val="Абзац списка1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5">
    <w:name w:val="Абзац списка2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6">
    <w:name w:val="Без интервала2"/>
    <w:link w:val="NoSpacingChar1"/>
    <w:uiPriority w:val="99"/>
    <w:rsid w:val="00235B58"/>
    <w:rPr>
      <w:rFonts w:ascii="Calibri" w:hAnsi="Calibri" w:cs="Calibri"/>
      <w:sz w:val="22"/>
      <w:szCs w:val="22"/>
      <w:lang w:eastAsia="en-US"/>
    </w:rPr>
  </w:style>
  <w:style w:type="character" w:customStyle="1" w:styleId="210">
    <w:name w:val="Основной текст 2 Знак1"/>
    <w:basedOn w:val="a0"/>
    <w:uiPriority w:val="99"/>
    <w:semiHidden/>
    <w:rsid w:val="00235B58"/>
    <w:rPr>
      <w:rFonts w:cs="Times New Roman"/>
      <w:sz w:val="28"/>
    </w:rPr>
  </w:style>
  <w:style w:type="paragraph" w:customStyle="1" w:styleId="14">
    <w:name w:val="Без интервала1"/>
    <w:basedOn w:val="a"/>
    <w:uiPriority w:val="99"/>
    <w:rsid w:val="00235B58"/>
    <w:pPr>
      <w:framePr w:hSpace="181" w:wrap="auto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paragraph" w:customStyle="1" w:styleId="15">
    <w:name w:val="заголовок 1"/>
    <w:uiPriority w:val="99"/>
    <w:rsid w:val="00235B58"/>
    <w:pPr>
      <w:keepNext/>
      <w:widowControl w:val="0"/>
      <w:autoSpaceDE w:val="0"/>
      <w:autoSpaceDN w:val="0"/>
      <w:spacing w:before="600"/>
    </w:pPr>
    <w:rPr>
      <w:sz w:val="28"/>
      <w:szCs w:val="28"/>
    </w:rPr>
  </w:style>
  <w:style w:type="character" w:customStyle="1" w:styleId="aff7">
    <w:name w:val="Знак Знак"/>
    <w:aliases w:val="Знак3 Знак Знак1"/>
    <w:basedOn w:val="a0"/>
    <w:uiPriority w:val="99"/>
    <w:rsid w:val="00235B58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NoSpacingChar1">
    <w:name w:val="No Spacing Char1"/>
    <w:basedOn w:val="a0"/>
    <w:link w:val="26"/>
    <w:uiPriority w:val="99"/>
    <w:locked/>
    <w:rsid w:val="00235B58"/>
    <w:rPr>
      <w:rFonts w:ascii="Calibri" w:hAnsi="Calibri" w:cs="Calibri"/>
      <w:sz w:val="22"/>
      <w:szCs w:val="22"/>
      <w:lang w:val="ru-RU" w:eastAsia="en-US" w:bidi="ar-SA"/>
    </w:rPr>
  </w:style>
  <w:style w:type="character" w:customStyle="1" w:styleId="WW8Num2z0">
    <w:name w:val="WW8Num2z0"/>
    <w:uiPriority w:val="99"/>
    <w:rsid w:val="009A193D"/>
    <w:rPr>
      <w:rFonts w:ascii="Wingdings" w:hAnsi="Wingdings"/>
    </w:rPr>
  </w:style>
  <w:style w:type="character" w:customStyle="1" w:styleId="Absatz-Standardschriftart">
    <w:name w:val="Absatz-Standardschriftart"/>
    <w:uiPriority w:val="99"/>
    <w:rsid w:val="009A193D"/>
  </w:style>
  <w:style w:type="character" w:customStyle="1" w:styleId="WW8Num1z0">
    <w:name w:val="WW8Num1z0"/>
    <w:uiPriority w:val="99"/>
    <w:rsid w:val="009A193D"/>
    <w:rPr>
      <w:rFonts w:ascii="Wingdings" w:hAnsi="Wingdings"/>
    </w:rPr>
  </w:style>
  <w:style w:type="character" w:customStyle="1" w:styleId="16">
    <w:name w:val="Основной шрифт абзаца1"/>
    <w:uiPriority w:val="99"/>
    <w:rsid w:val="009A193D"/>
  </w:style>
  <w:style w:type="character" w:customStyle="1" w:styleId="aff8">
    <w:name w:val="Символ сноски"/>
    <w:uiPriority w:val="99"/>
    <w:rsid w:val="009A193D"/>
    <w:rPr>
      <w:vertAlign w:val="superscript"/>
    </w:rPr>
  </w:style>
  <w:style w:type="character" w:customStyle="1" w:styleId="aff9">
    <w:name w:val="Символы концевой сноски"/>
    <w:uiPriority w:val="99"/>
    <w:rsid w:val="009A193D"/>
    <w:rPr>
      <w:vertAlign w:val="superscript"/>
    </w:rPr>
  </w:style>
  <w:style w:type="paragraph" w:customStyle="1" w:styleId="affa">
    <w:name w:val="Заголовок"/>
    <w:basedOn w:val="a"/>
    <w:next w:val="a9"/>
    <w:uiPriority w:val="99"/>
    <w:rsid w:val="009A193D"/>
    <w:pPr>
      <w:keepNext/>
      <w:suppressAutoHyphens/>
      <w:spacing w:before="240" w:after="120"/>
      <w:ind w:firstLine="0"/>
      <w:jc w:val="left"/>
    </w:pPr>
    <w:rPr>
      <w:rFonts w:ascii="Arial" w:eastAsia="MS Mincho" w:hAnsi="Arial" w:cs="Tahoma"/>
      <w:szCs w:val="28"/>
      <w:lang w:eastAsia="ar-SA"/>
    </w:rPr>
  </w:style>
  <w:style w:type="paragraph" w:styleId="affb">
    <w:name w:val="List"/>
    <w:basedOn w:val="a9"/>
    <w:uiPriority w:val="99"/>
    <w:locked/>
    <w:rsid w:val="009A193D"/>
    <w:pPr>
      <w:suppressAutoHyphens/>
      <w:ind w:firstLine="0"/>
      <w:jc w:val="center"/>
    </w:pPr>
    <w:rPr>
      <w:rFonts w:cs="Tahoma"/>
      <w:b/>
      <w:sz w:val="24"/>
      <w:szCs w:val="20"/>
      <w:lang w:eastAsia="ar-SA"/>
    </w:rPr>
  </w:style>
  <w:style w:type="paragraph" w:customStyle="1" w:styleId="17">
    <w:name w:val="Название1"/>
    <w:basedOn w:val="a"/>
    <w:uiPriority w:val="99"/>
    <w:rsid w:val="009A193D"/>
    <w:pPr>
      <w:suppressLineNumbers/>
      <w:suppressAutoHyphens/>
      <w:spacing w:before="120" w:after="120"/>
      <w:ind w:firstLine="0"/>
      <w:jc w:val="left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uiPriority w:val="99"/>
    <w:rsid w:val="009A193D"/>
    <w:pPr>
      <w:suppressLineNumbers/>
      <w:suppressAutoHyphens/>
      <w:ind w:firstLine="0"/>
      <w:jc w:val="left"/>
    </w:pPr>
    <w:rPr>
      <w:rFonts w:cs="Tahoma"/>
      <w:sz w:val="20"/>
      <w:lang w:eastAsia="ar-SA"/>
    </w:rPr>
  </w:style>
  <w:style w:type="paragraph" w:customStyle="1" w:styleId="19">
    <w:name w:val="Обычный1"/>
    <w:uiPriority w:val="99"/>
    <w:rsid w:val="009A193D"/>
    <w:pPr>
      <w:suppressAutoHyphens/>
    </w:pPr>
    <w:rPr>
      <w:lang w:eastAsia="ar-SA"/>
    </w:rPr>
  </w:style>
  <w:style w:type="paragraph" w:customStyle="1" w:styleId="1a">
    <w:name w:val="Текст сноски1"/>
    <w:basedOn w:val="19"/>
    <w:uiPriority w:val="99"/>
    <w:rsid w:val="009A193D"/>
  </w:style>
  <w:style w:type="paragraph" w:customStyle="1" w:styleId="211">
    <w:name w:val="Основной текст с отступом 21"/>
    <w:basedOn w:val="a"/>
    <w:uiPriority w:val="99"/>
    <w:rsid w:val="009A193D"/>
    <w:pPr>
      <w:suppressAutoHyphens/>
      <w:ind w:firstLine="567"/>
    </w:pPr>
    <w:rPr>
      <w:sz w:val="24"/>
      <w:lang w:eastAsia="ar-SA"/>
    </w:rPr>
  </w:style>
  <w:style w:type="paragraph" w:customStyle="1" w:styleId="212">
    <w:name w:val="Основной текст 21"/>
    <w:basedOn w:val="a"/>
    <w:uiPriority w:val="99"/>
    <w:rsid w:val="009A193D"/>
    <w:pPr>
      <w:suppressAutoHyphens/>
      <w:ind w:firstLine="0"/>
      <w:jc w:val="center"/>
    </w:pPr>
    <w:rPr>
      <w:sz w:val="24"/>
      <w:lang w:eastAsia="ar-SA"/>
    </w:rPr>
  </w:style>
  <w:style w:type="paragraph" w:styleId="affc">
    <w:name w:val="endnote text"/>
    <w:basedOn w:val="a"/>
    <w:link w:val="affd"/>
    <w:uiPriority w:val="99"/>
    <w:semiHidden/>
    <w:locked/>
    <w:rsid w:val="009A193D"/>
    <w:pPr>
      <w:suppressAutoHyphens/>
      <w:ind w:firstLine="0"/>
      <w:jc w:val="left"/>
    </w:pPr>
    <w:rPr>
      <w:sz w:val="20"/>
      <w:lang w:eastAsia="ar-SA"/>
    </w:rPr>
  </w:style>
  <w:style w:type="character" w:customStyle="1" w:styleId="affd">
    <w:name w:val="Текст концевой сноски Знак"/>
    <w:basedOn w:val="a0"/>
    <w:link w:val="affc"/>
    <w:uiPriority w:val="99"/>
    <w:semiHidden/>
    <w:locked/>
    <w:rsid w:val="009A193D"/>
    <w:rPr>
      <w:rFonts w:cs="Times New Roman"/>
      <w:lang w:eastAsia="ar-SA" w:bidi="ar-SA"/>
    </w:rPr>
  </w:style>
  <w:style w:type="paragraph" w:customStyle="1" w:styleId="affe">
    <w:name w:val="Содержимое врезки"/>
    <w:basedOn w:val="a9"/>
    <w:uiPriority w:val="99"/>
    <w:rsid w:val="009A193D"/>
    <w:pPr>
      <w:suppressAutoHyphens/>
      <w:ind w:firstLine="0"/>
      <w:jc w:val="center"/>
    </w:pPr>
    <w:rPr>
      <w:b/>
      <w:sz w:val="24"/>
      <w:szCs w:val="20"/>
      <w:lang w:eastAsia="ar-SA"/>
    </w:rPr>
  </w:style>
  <w:style w:type="paragraph" w:customStyle="1" w:styleId="caaieiaie2">
    <w:name w:val="caaieiaie 2"/>
    <w:basedOn w:val="a"/>
    <w:next w:val="a"/>
    <w:uiPriority w:val="99"/>
    <w:rsid w:val="009A193D"/>
    <w:pPr>
      <w:keepNext/>
      <w:keepLines/>
      <w:widowControl w:val="0"/>
      <w:spacing w:before="240" w:after="60"/>
      <w:ind w:firstLine="0"/>
      <w:jc w:val="center"/>
    </w:pPr>
    <w:rPr>
      <w:rFonts w:ascii="Peterburg" w:hAnsi="Peterburg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20355">
          <w:marLeft w:val="0"/>
          <w:marRight w:val="0"/>
          <w:marTop w:val="28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2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3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95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98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77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71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arbysheva\Local%20Settings\Temporary%20Internet%20Files\OLK6\&#1064;&#1072;&#1073;&#1083;&#1086;&#1085;_97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2754&End=1&Close=1, О назначении публичных слушаний по проекту постановления мэрии города Новосибирска «Об утверждении проекта межевания в границах ул. Гоголя, Даурской в границах проекта планировки территории, ограниченной ул. Трикотажной, ул. Фрунзе, ул. Ипподромской ]]></LongProp>
</Long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3D0ABB30DDEC5149B180FDA2B5A138DB" ma:contentTypeVersion="11" ma:contentTypeDescription="" ma:contentTypeScope="" ma:versionID="bafc21169770603652581a27efe580c9">
  <xsd:schema xmlns:xsd="http://www.w3.org/2001/XMLSchema" xmlns:xs="http://www.w3.org/2001/XMLSchema" xmlns:p="http://schemas.microsoft.com/office/2006/metadata/properties" xmlns:ns1="http://schemas.microsoft.com/sharepoint/v3" xmlns:ns2="$ListId:DocFile;" xmlns:ns3="704b371f-db24-47c4-89fa-f43ceee1acee" xmlns:ns4="a40ff7ee-72bb-47e4-bf38-e84ed0a47c9d" targetNamespace="http://schemas.microsoft.com/office/2006/metadata/properties" ma:root="true" ma:fieldsID="77105ec17af9c921570625527b4bf77f" ns1:_="" ns2:_="" ns3:_="" ns4:_="">
    <xsd:import namespace="http://schemas.microsoft.com/sharepoint/v3"/>
    <xsd:import namespace="$ListId:DocFile;"/>
    <xsd:import namespace="704b371f-db24-47c4-89fa-f43ceee1acee"/>
    <xsd:import namespace="a40ff7ee-72bb-47e4-bf38-e84ed0a47c9d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FileTypeId" minOccurs="0"/>
                <xsd:element ref="ns2:ParentAddInfo" minOccurs="0"/>
                <xsd:element ref="ns2:DocLink" minOccurs="0"/>
                <xsd:element ref="ns4:ActivityStat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File;" elementFormDefault="qualified">
    <xsd:import namespace="http://schemas.microsoft.com/office/2006/documentManagement/types"/>
    <xsd:import namespace="http://schemas.microsoft.com/office/infopath/2007/PartnerControls"/>
    <xsd:element name="EdsInfo" ma:index="9" nillable="true" ma:displayName="ЭЦП" ma:hidden="true" ma:internalName="EdsInfo">
      <xsd:simpleType>
        <xsd:restriction base="dms:Unknown"/>
      </xsd:simpleType>
    </xsd:element>
    <xsd:element name="ParentID" ma:index="11" nillable="true" ma:displayName="ParentID" ma:decimals="0" ma:hidden="true" ma:internalName="ParentID" ma:readOnly="false">
      <xsd:simpleType>
        <xsd:restriction base="dms:Number">
          <xsd:minInclusive value="0"/>
        </xsd:restriction>
      </xsd:simpleType>
    </xsd:element>
    <xsd:element name="ParentInfo" ma:index="12" nillable="true" ma:displayName="ParentInfo" ma:default="" ma:hidden="true" ma:internalName="ParentInfo" ma:readOnly="false">
      <xsd:simpleType>
        <xsd:restriction base="dms:Text">
          <xsd:maxLength value="255"/>
        </xsd:restriction>
      </xsd:simpleType>
    </xsd:element>
    <xsd:element name="ParentRegDate" ma:index="13" nillable="true" ma:displayName="ParentRegDate" ma:format="DateOnly" ma:hidden="true" ma:internalName="ParentRegDate" ma:readOnly="false">
      <xsd:simpleType>
        <xsd:restriction base="dms:DateTime">
          <xsd:maxLength value="255"/>
        </xsd:restriction>
      </xsd:simpleType>
    </xsd:element>
    <xsd:element name="ParentRegNumber" ma:index="14" nillable="true" ma:displayName="ParentRegNumber" ma:hidden="true" ma:internalName="ParentRegNumber" ma:readOnly="false">
      <xsd:simpleType>
        <xsd:restriction base="dms:Text">
          <xsd:maxLength value="255"/>
        </xsd:restriction>
      </xsd:simpleType>
    </xsd:element>
    <xsd:element name="FileTypeId" ma:index="15" nillable="true" ma:displayName="Тип файла" ma:default="0" ma:hidden="true" ma:internalName="FileTypeId">
      <xsd:simpleType>
        <xsd:restriction base="dms:Number"/>
      </xsd:simpleType>
    </xsd:element>
    <xsd:element name="ParentAddInfo" ma:index="16" nillable="true" ma:displayName="ParentAddInfo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b371f-db24-47c4-89fa-f43ceee1ace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0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ff7ee-72bb-47e4-bf38-e84ed0a47c9d" elementFormDefault="qualified">
    <xsd:import namespace="http://schemas.microsoft.com/office/2006/documentManagement/types"/>
    <xsd:import namespace="http://schemas.microsoft.com/office/infopath/2007/PartnerControls"/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CB38E4-BAB0-4FA6-823B-3AA1BEFAE08D}">
  <ds:schemaRefs>
    <ds:schemaRef ds:uri="http://schemas.microsoft.com/office/2006/metadata/longProperties"/>
    <ds:schemaRef ds:uri=""/>
  </ds:schemaRefs>
</ds:datastoreItem>
</file>

<file path=customXml/itemProps2.xml><?xml version="1.0" encoding="utf-8"?>
<ds:datastoreItem xmlns:ds="http://schemas.openxmlformats.org/officeDocument/2006/customXml" ds:itemID="{A0394CB9-CE4E-44F3-9859-7584469EBC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a40ff7ee-72bb-47e4-bf38-e84ed0a47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596B22-9CBD-471E-923D-5D137BFA36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B07AA2-3E13-4B5E-BAC3-91FA87473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Шаблон_972.dot</Template>
  <TotalTime>0</TotalTime>
  <Pages>3</Pages>
  <Words>304</Words>
  <Characters>2246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okuchinskaya</cp:lastModifiedBy>
  <cp:revision>2</cp:revision>
  <cp:lastPrinted>2015-05-08T09:57:00Z</cp:lastPrinted>
  <dcterms:created xsi:type="dcterms:W3CDTF">2015-05-13T08:15:00Z</dcterms:created>
  <dcterms:modified xsi:type="dcterms:W3CDTF">2015-05-13T08:15:00Z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18584.0000000000</vt:lpwstr>
  </property>
  <property fmtid="{D5CDD505-2E9C-101B-9397-08002B2CF9AE}" pid="3" name="ParentInfo">
    <vt:lpwstr>Постановление</vt:lpwstr>
  </property>
  <property fmtid="{D5CDD505-2E9C-101B-9397-08002B2CF9AE}" pid="4" name="ParentRegDate">
    <vt:lpwstr>2013-07-31T17:02:00Z</vt:lpwstr>
  </property>
  <property fmtid="{D5CDD505-2E9C-101B-9397-08002B2CF9AE}" pid="5" name="ParentRegNumber">
    <vt:lpwstr>07136</vt:lpwstr>
  </property>
  <property fmtid="{D5CDD505-2E9C-101B-9397-08002B2CF9AE}" pid="6" name="ParentDocGroupLink">
    <vt:lpwstr>16</vt:lpwstr>
  </property>
  <property fmtid="{D5CDD505-2E9C-101B-9397-08002B2CF9AE}" pid="7" name="display_urn:schemas-microsoft-com:office:office#Editor">
    <vt:lpwstr>Ксендзова Галина Васильевна</vt:lpwstr>
  </property>
  <property fmtid="{D5CDD505-2E9C-101B-9397-08002B2CF9AE}" pid="8" name="display_urn:schemas-microsoft-com:office:office#Author">
    <vt:lpwstr>Чеснокова Татьяна Михайловна</vt:lpwstr>
  </property>
  <property fmtid="{D5CDD505-2E9C-101B-9397-08002B2CF9AE}" pid="9" name="ContentTypeId">
    <vt:lpwstr>0x01010066AA4E1CF076A941A4E24B2931D3DF6C0062BED38E0B255C4FBE80252BD1081D7A</vt:lpwstr>
  </property>
  <property fmtid="{D5CDD505-2E9C-101B-9397-08002B2CF9AE}" pid="10" name="Comments">
    <vt:lpwstr>&lt;div&gt;&lt;/div&gt;</vt:lpwstr>
  </property>
  <property fmtid="{D5CDD505-2E9C-101B-9397-08002B2CF9AE}" pid="11" name="ParentAddInfo">
    <vt:lpwstr>1</vt:lpwstr>
  </property>
  <property fmtid="{D5CDD505-2E9C-101B-9397-08002B2CF9AE}" pid="12" name="DocLink">
    <vt:lpwstr>http://doc.admnsk.ru/_layouts/Eos/Transfer.ashx?Action=DispForm&amp;SiteId=704b371f-db24-47c4-89fa-f43ceee1acee&amp;WebId=c8c60b85-5bf2-4299-bb3f-066855759c9b&amp;ListId=9b15a780-32cf-4be3-963e-930c143d1a13&amp;ItemId=12754&amp;End=1&amp;Close=1, О назначении публичных слушаний </vt:lpwstr>
  </property>
  <property fmtid="{D5CDD505-2E9C-101B-9397-08002B2CF9AE}" pid="13" name="FileTypeId">
    <vt:lpwstr>0</vt:lpwstr>
  </property>
  <property fmtid="{D5CDD505-2E9C-101B-9397-08002B2CF9AE}" pid="14" name="ActivityStateId">
    <vt:lpwstr>0</vt:lpwstr>
  </property>
</Properties>
</file>